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222EC" w14:textId="77777777" w:rsidR="00D829EE" w:rsidRDefault="00A82EBF" w:rsidP="00D829E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 w14:anchorId="7A443C5B">
          <v:rect id="_x0000_i1025" style="width:0;height:1.5pt" o:hralign="center" o:hrstd="t" o:hr="t" fillcolor="#aca899" stroked="f"/>
        </w:pict>
      </w:r>
    </w:p>
    <w:p w14:paraId="03B279AD" w14:textId="77777777" w:rsidR="007049A8" w:rsidRDefault="007049A8" w:rsidP="00BF032B">
      <w:pPr>
        <w:rPr>
          <w:rFonts w:cs="Arial"/>
          <w:szCs w:val="24"/>
        </w:rPr>
      </w:pPr>
    </w:p>
    <w:p w14:paraId="70F28F54" w14:textId="7695958A" w:rsidR="00820A4E" w:rsidRPr="00E03A6C" w:rsidRDefault="00F722E8" w:rsidP="00BF032B">
      <w:pPr>
        <w:rPr>
          <w:rFonts w:cs="Arial"/>
          <w:szCs w:val="24"/>
        </w:rPr>
      </w:pPr>
      <w:r>
        <w:rPr>
          <w:rFonts w:cs="Arial"/>
          <w:szCs w:val="24"/>
        </w:rPr>
        <w:t>5 January 2018</w:t>
      </w:r>
    </w:p>
    <w:p w14:paraId="24716D2C" w14:textId="77777777" w:rsidR="005633C5" w:rsidRPr="00E03A6C" w:rsidRDefault="005633C5" w:rsidP="00BF032B">
      <w:pPr>
        <w:rPr>
          <w:rFonts w:cs="Arial"/>
          <w:szCs w:val="24"/>
        </w:rPr>
      </w:pPr>
    </w:p>
    <w:p w14:paraId="0BA6DED0" w14:textId="28AC8CDE" w:rsidR="00E03A6C" w:rsidRDefault="00E03A6C" w:rsidP="00B26361">
      <w:pPr>
        <w:tabs>
          <w:tab w:val="left" w:pos="1134"/>
        </w:tabs>
        <w:rPr>
          <w:rFonts w:cs="Arial"/>
          <w:szCs w:val="24"/>
        </w:rPr>
      </w:pPr>
      <w:r w:rsidRPr="00E03A6C">
        <w:rPr>
          <w:rFonts w:cs="Arial"/>
          <w:b/>
          <w:szCs w:val="24"/>
        </w:rPr>
        <w:t>To:</w:t>
      </w:r>
      <w:r w:rsidR="000511FC">
        <w:rPr>
          <w:rFonts w:cs="Arial"/>
          <w:b/>
          <w:szCs w:val="24"/>
        </w:rPr>
        <w:t xml:space="preserve"> </w:t>
      </w:r>
      <w:r w:rsidR="00A82EBF">
        <w:rPr>
          <w:rFonts w:cs="Arial"/>
          <w:b/>
          <w:szCs w:val="24"/>
        </w:rPr>
        <w:tab/>
      </w:r>
      <w:r w:rsidR="00B26361">
        <w:rPr>
          <w:rFonts w:cs="Arial"/>
          <w:szCs w:val="24"/>
        </w:rPr>
        <w:t>All members</w:t>
      </w:r>
    </w:p>
    <w:p w14:paraId="003E2A06" w14:textId="2146490A" w:rsidR="00A82EBF" w:rsidRPr="00E03A6C" w:rsidRDefault="00A82EBF" w:rsidP="00B26361">
      <w:pPr>
        <w:tabs>
          <w:tab w:val="left" w:pos="1134"/>
        </w:tabs>
        <w:rPr>
          <w:rFonts w:cs="Arial"/>
          <w:szCs w:val="24"/>
        </w:rPr>
      </w:pPr>
      <w:r>
        <w:rPr>
          <w:rFonts w:cs="Arial"/>
          <w:szCs w:val="24"/>
        </w:rPr>
        <w:tab/>
        <w:t>Councillor T Beckett (Chairman), Councillor J Cadwallader (Vice Chairman)</w:t>
      </w:r>
    </w:p>
    <w:p w14:paraId="1BBE8F9B" w14:textId="77777777" w:rsidR="00E03A6C" w:rsidRPr="00E03A6C" w:rsidRDefault="00E03A6C" w:rsidP="00E03A6C">
      <w:pPr>
        <w:rPr>
          <w:rFonts w:cs="Arial"/>
          <w:b/>
          <w:szCs w:val="24"/>
        </w:rPr>
      </w:pPr>
    </w:p>
    <w:p w14:paraId="77E1B64E" w14:textId="77777777" w:rsidR="00E03A6C" w:rsidRPr="00E03A6C" w:rsidRDefault="00E03A6C" w:rsidP="00BF032B">
      <w:pPr>
        <w:rPr>
          <w:rFonts w:cs="Arial"/>
          <w:szCs w:val="24"/>
        </w:rPr>
      </w:pPr>
    </w:p>
    <w:p w14:paraId="291BD189" w14:textId="77777777" w:rsidR="00820A4E" w:rsidRPr="00E03A6C" w:rsidRDefault="00820A4E" w:rsidP="00820A4E">
      <w:pPr>
        <w:pStyle w:val="Default"/>
      </w:pPr>
      <w:r w:rsidRPr="00E03A6C">
        <w:t xml:space="preserve">Dear </w:t>
      </w:r>
      <w:proofErr w:type="spellStart"/>
      <w:r w:rsidRPr="00E03A6C">
        <w:t>Councillor</w:t>
      </w:r>
      <w:proofErr w:type="spellEnd"/>
      <w:r w:rsidRPr="00E03A6C">
        <w:t xml:space="preserve"> </w:t>
      </w:r>
    </w:p>
    <w:p w14:paraId="2B4250B5" w14:textId="77777777" w:rsidR="00820A4E" w:rsidRPr="00E03A6C" w:rsidRDefault="00820A4E" w:rsidP="00820A4E">
      <w:pPr>
        <w:pStyle w:val="Default"/>
      </w:pPr>
    </w:p>
    <w:p w14:paraId="2A1F04B9" w14:textId="756E4A89" w:rsidR="00F732BF" w:rsidRPr="009F6E3C" w:rsidRDefault="00820A4E" w:rsidP="00BF032B">
      <w:pPr>
        <w:rPr>
          <w:rFonts w:cs="Arial"/>
          <w:szCs w:val="24"/>
          <w:u w:val="single"/>
        </w:rPr>
      </w:pPr>
      <w:r w:rsidRPr="00E03A6C">
        <w:rPr>
          <w:szCs w:val="24"/>
        </w:rPr>
        <w:t xml:space="preserve">You are required to attend </w:t>
      </w:r>
      <w:r w:rsidR="00F722E8">
        <w:rPr>
          <w:szCs w:val="24"/>
        </w:rPr>
        <w:t>An Extraordinary</w:t>
      </w:r>
      <w:r w:rsidRPr="00E03A6C">
        <w:rPr>
          <w:szCs w:val="24"/>
        </w:rPr>
        <w:t xml:space="preserve"> meeting of the </w:t>
      </w:r>
      <w:r w:rsidR="00E03A6C">
        <w:rPr>
          <w:b/>
          <w:bCs/>
          <w:szCs w:val="24"/>
        </w:rPr>
        <w:t xml:space="preserve">Finance &amp; General Purposes </w:t>
      </w:r>
      <w:r w:rsidRPr="00E03A6C">
        <w:rPr>
          <w:b/>
          <w:bCs/>
          <w:szCs w:val="24"/>
        </w:rPr>
        <w:t xml:space="preserve">Committee </w:t>
      </w:r>
      <w:r w:rsidRPr="00E03A6C">
        <w:rPr>
          <w:szCs w:val="24"/>
        </w:rPr>
        <w:t xml:space="preserve">to be held in the </w:t>
      </w:r>
      <w:r w:rsidRPr="003836A6">
        <w:rPr>
          <w:szCs w:val="24"/>
        </w:rPr>
        <w:t>Council Chamber, Town Hall, Frogmore Road, Market Drayton</w:t>
      </w:r>
      <w:r w:rsidRPr="00E03A6C">
        <w:rPr>
          <w:b/>
          <w:szCs w:val="24"/>
        </w:rPr>
        <w:t>,</w:t>
      </w:r>
      <w:r w:rsidRPr="00E03A6C">
        <w:rPr>
          <w:szCs w:val="24"/>
        </w:rPr>
        <w:t xml:space="preserve"> on </w:t>
      </w:r>
      <w:r w:rsidR="005B02FE">
        <w:rPr>
          <w:b/>
          <w:bCs/>
          <w:szCs w:val="24"/>
        </w:rPr>
        <w:t>Thursday</w:t>
      </w:r>
      <w:r w:rsidR="00D44DC3">
        <w:rPr>
          <w:b/>
          <w:bCs/>
          <w:szCs w:val="24"/>
        </w:rPr>
        <w:t xml:space="preserve"> </w:t>
      </w:r>
      <w:r w:rsidR="00F722E8">
        <w:rPr>
          <w:b/>
          <w:bCs/>
          <w:szCs w:val="24"/>
        </w:rPr>
        <w:t>11 January</w:t>
      </w:r>
      <w:r w:rsidR="00997A9A">
        <w:rPr>
          <w:b/>
          <w:bCs/>
          <w:szCs w:val="24"/>
        </w:rPr>
        <w:t xml:space="preserve"> </w:t>
      </w:r>
      <w:r w:rsidR="00A75DAE">
        <w:rPr>
          <w:bCs/>
          <w:szCs w:val="24"/>
        </w:rPr>
        <w:t>starting at</w:t>
      </w:r>
      <w:r w:rsidR="00A75DAE" w:rsidRPr="00820A4E">
        <w:rPr>
          <w:b/>
          <w:bCs/>
          <w:szCs w:val="24"/>
        </w:rPr>
        <w:t xml:space="preserve"> </w:t>
      </w:r>
      <w:r w:rsidR="00DA1855" w:rsidRPr="009F6E3C">
        <w:rPr>
          <w:b/>
          <w:bCs/>
          <w:szCs w:val="24"/>
          <w:u w:val="single"/>
        </w:rPr>
        <w:t>7.</w:t>
      </w:r>
      <w:r w:rsidR="00F722E8">
        <w:rPr>
          <w:b/>
          <w:bCs/>
          <w:szCs w:val="24"/>
          <w:u w:val="single"/>
        </w:rPr>
        <w:t xml:space="preserve">15 </w:t>
      </w:r>
      <w:r w:rsidR="009A1E1F" w:rsidRPr="009F6E3C">
        <w:rPr>
          <w:b/>
          <w:bCs/>
          <w:szCs w:val="24"/>
          <w:u w:val="single"/>
        </w:rPr>
        <w:t>pm</w:t>
      </w:r>
      <w:r w:rsidR="009A1E1F" w:rsidRPr="009F6E3C">
        <w:rPr>
          <w:bCs/>
          <w:szCs w:val="24"/>
          <w:u w:val="single"/>
        </w:rPr>
        <w:t>.</w:t>
      </w:r>
      <w:bookmarkStart w:id="0" w:name="_GoBack"/>
      <w:bookmarkEnd w:id="0"/>
    </w:p>
    <w:p w14:paraId="0305064D" w14:textId="77777777" w:rsidR="00F732BF" w:rsidRDefault="00F732BF" w:rsidP="00BF032B">
      <w:pPr>
        <w:rPr>
          <w:rFonts w:cs="Arial"/>
          <w:szCs w:val="24"/>
        </w:rPr>
      </w:pPr>
    </w:p>
    <w:p w14:paraId="72CF6A52" w14:textId="77777777" w:rsidR="00820A4E" w:rsidRPr="00E03A6C" w:rsidRDefault="00820A4E" w:rsidP="00BF032B">
      <w:pPr>
        <w:rPr>
          <w:rFonts w:cs="Arial"/>
          <w:szCs w:val="24"/>
        </w:rPr>
      </w:pPr>
      <w:r w:rsidRPr="00E03A6C">
        <w:rPr>
          <w:rFonts w:cs="Arial"/>
          <w:szCs w:val="24"/>
        </w:rPr>
        <w:t>Yours sincerely</w:t>
      </w:r>
    </w:p>
    <w:p w14:paraId="1A2ECE65" w14:textId="77777777" w:rsidR="00EF774A" w:rsidRDefault="00EF774A" w:rsidP="00BF032B">
      <w:pPr>
        <w:rPr>
          <w:rFonts w:cs="Arial"/>
          <w:szCs w:val="24"/>
        </w:rPr>
      </w:pPr>
    </w:p>
    <w:p w14:paraId="10B0B3D0" w14:textId="07385213" w:rsidR="00FB0FB1" w:rsidRDefault="003F0A13" w:rsidP="00BF032B">
      <w:pPr>
        <w:rPr>
          <w:rFonts w:cs="Arial"/>
          <w:szCs w:val="24"/>
        </w:rPr>
      </w:pPr>
      <w:r w:rsidRPr="00620920">
        <w:rPr>
          <w:noProof/>
        </w:rPr>
        <w:drawing>
          <wp:inline distT="0" distB="0" distL="0" distR="0" wp14:anchorId="26CC64C6" wp14:editId="5A6C48F9">
            <wp:extent cx="899160" cy="487680"/>
            <wp:effectExtent l="0" t="0" r="0" b="7620"/>
            <wp:docPr id="2" name="Picture 1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EF21A" w14:textId="77777777" w:rsidR="00FB0FB1" w:rsidRDefault="00FB0FB1" w:rsidP="00BF032B">
      <w:pPr>
        <w:rPr>
          <w:rFonts w:cs="Arial"/>
          <w:szCs w:val="24"/>
        </w:rPr>
      </w:pPr>
    </w:p>
    <w:p w14:paraId="1ACAAA7C" w14:textId="77777777" w:rsidR="00FB0FB1" w:rsidRDefault="007C271F" w:rsidP="00BF032B">
      <w:pPr>
        <w:rPr>
          <w:rFonts w:cs="Arial"/>
          <w:szCs w:val="24"/>
        </w:rPr>
      </w:pPr>
      <w:r>
        <w:rPr>
          <w:rFonts w:cs="Arial"/>
          <w:szCs w:val="24"/>
        </w:rPr>
        <w:t>Julie Jones</w:t>
      </w:r>
    </w:p>
    <w:p w14:paraId="58539558" w14:textId="712072D8" w:rsidR="005E78C3" w:rsidRPr="009A0CF8" w:rsidRDefault="00234DF7" w:rsidP="00BF032B">
      <w:pPr>
        <w:rPr>
          <w:rFonts w:cs="Arial"/>
          <w:szCs w:val="24"/>
        </w:rPr>
      </w:pPr>
      <w:r>
        <w:rPr>
          <w:rFonts w:cs="Arial"/>
          <w:szCs w:val="24"/>
        </w:rPr>
        <w:t>Town Clerk</w:t>
      </w:r>
    </w:p>
    <w:p w14:paraId="19953813" w14:textId="77777777" w:rsidR="00820A4E" w:rsidRPr="006E209C" w:rsidRDefault="00820A4E" w:rsidP="00820A4E">
      <w:pPr>
        <w:pBdr>
          <w:bottom w:val="single" w:sz="18" w:space="1" w:color="auto"/>
        </w:pBdr>
        <w:rPr>
          <w:rFonts w:cs="Arial"/>
          <w:sz w:val="22"/>
          <w:szCs w:val="22"/>
        </w:rPr>
      </w:pPr>
    </w:p>
    <w:p w14:paraId="0C94E1FC" w14:textId="77777777" w:rsidR="006E209C" w:rsidRDefault="006E209C" w:rsidP="00820A4E">
      <w:pPr>
        <w:jc w:val="center"/>
        <w:rPr>
          <w:rFonts w:cs="Arial"/>
          <w:b/>
          <w:szCs w:val="24"/>
        </w:rPr>
      </w:pPr>
    </w:p>
    <w:p w14:paraId="46AE330C" w14:textId="77777777" w:rsidR="00950E6B" w:rsidRPr="00950E6B" w:rsidRDefault="00950E6B" w:rsidP="00820A4E">
      <w:pPr>
        <w:jc w:val="center"/>
        <w:rPr>
          <w:rFonts w:cs="Arial"/>
          <w:b/>
          <w:szCs w:val="24"/>
        </w:rPr>
      </w:pPr>
    </w:p>
    <w:p w14:paraId="23E93D89" w14:textId="77777777" w:rsidR="00820A4E" w:rsidRPr="00234BD8" w:rsidRDefault="00820A4E" w:rsidP="00820A4E">
      <w:pPr>
        <w:jc w:val="center"/>
        <w:rPr>
          <w:rFonts w:cs="Arial"/>
          <w:b/>
          <w:szCs w:val="24"/>
          <w:u w:val="single"/>
        </w:rPr>
      </w:pPr>
      <w:r w:rsidRPr="00234BD8">
        <w:rPr>
          <w:rFonts w:cs="Arial"/>
          <w:b/>
          <w:szCs w:val="24"/>
          <w:u w:val="single"/>
        </w:rPr>
        <w:t>AGENDA</w:t>
      </w:r>
    </w:p>
    <w:p w14:paraId="27E94371" w14:textId="0F080722" w:rsidR="00234DF7" w:rsidRPr="00234DF7" w:rsidRDefault="00F722E8" w:rsidP="00F722E8">
      <w:pPr>
        <w:tabs>
          <w:tab w:val="left" w:pos="1276"/>
        </w:tabs>
        <w:rPr>
          <w:rFonts w:cs="Arial"/>
          <w:szCs w:val="24"/>
        </w:rPr>
      </w:pPr>
      <w:r w:rsidRPr="00234DF7">
        <w:rPr>
          <w:rFonts w:cs="Arial"/>
          <w:szCs w:val="24"/>
        </w:rPr>
        <w:t xml:space="preserve"> </w:t>
      </w:r>
    </w:p>
    <w:p w14:paraId="73317BC1" w14:textId="77777777" w:rsidR="00220EE6" w:rsidRDefault="00220EE6" w:rsidP="00301D3D">
      <w:pPr>
        <w:tabs>
          <w:tab w:val="left" w:pos="1276"/>
        </w:tabs>
        <w:rPr>
          <w:rFonts w:cs="Arial"/>
          <w:b/>
          <w:szCs w:val="24"/>
        </w:rPr>
      </w:pPr>
    </w:p>
    <w:p w14:paraId="67FA3A45" w14:textId="7201D3FA" w:rsidR="006E209C" w:rsidRPr="00950E6B" w:rsidRDefault="00F722E8" w:rsidP="00301D3D">
      <w:pPr>
        <w:tabs>
          <w:tab w:val="left" w:pos="1276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>1</w:t>
      </w:r>
      <w:r w:rsidR="000945DA">
        <w:rPr>
          <w:rFonts w:cs="Arial"/>
          <w:b/>
          <w:szCs w:val="24"/>
        </w:rPr>
        <w:t>.</w:t>
      </w:r>
      <w:r w:rsidR="00234DF7">
        <w:rPr>
          <w:rFonts w:cs="Arial"/>
          <w:b/>
          <w:szCs w:val="24"/>
        </w:rPr>
        <w:t>FG</w:t>
      </w:r>
      <w:r w:rsidR="00234DF7">
        <w:rPr>
          <w:rFonts w:cs="Arial"/>
          <w:b/>
          <w:szCs w:val="24"/>
        </w:rPr>
        <w:tab/>
      </w:r>
      <w:r w:rsidR="00CE0661">
        <w:rPr>
          <w:rFonts w:cs="Arial"/>
          <w:b/>
          <w:szCs w:val="24"/>
        </w:rPr>
        <w:tab/>
      </w:r>
      <w:r w:rsidR="00F732BF" w:rsidRPr="00EF7B17">
        <w:rPr>
          <w:rFonts w:cs="Arial"/>
          <w:b/>
          <w:szCs w:val="24"/>
          <w:u w:val="single"/>
        </w:rPr>
        <w:t>APOLOGIES</w:t>
      </w:r>
    </w:p>
    <w:p w14:paraId="059A4B87" w14:textId="77777777" w:rsidR="006E209C" w:rsidRPr="00950E6B" w:rsidRDefault="006E209C" w:rsidP="00F732BF">
      <w:pPr>
        <w:tabs>
          <w:tab w:val="left" w:pos="1276"/>
        </w:tabs>
        <w:rPr>
          <w:rFonts w:cs="Arial"/>
          <w:szCs w:val="24"/>
        </w:rPr>
      </w:pPr>
      <w:r w:rsidRPr="00950E6B">
        <w:rPr>
          <w:rFonts w:cs="Arial"/>
          <w:b/>
          <w:szCs w:val="24"/>
        </w:rPr>
        <w:tab/>
      </w:r>
      <w:r w:rsidRPr="00950E6B">
        <w:rPr>
          <w:rFonts w:cs="Arial"/>
          <w:b/>
          <w:szCs w:val="24"/>
        </w:rPr>
        <w:tab/>
      </w:r>
      <w:r w:rsidRPr="00950E6B">
        <w:rPr>
          <w:rFonts w:cs="Arial"/>
          <w:b/>
          <w:szCs w:val="24"/>
        </w:rPr>
        <w:tab/>
      </w:r>
    </w:p>
    <w:p w14:paraId="0B502116" w14:textId="77777777" w:rsidR="006E209C" w:rsidRDefault="00301D3D" w:rsidP="00301D3D">
      <w:pPr>
        <w:tabs>
          <w:tab w:val="left" w:pos="1276"/>
        </w:tabs>
        <w:ind w:left="720" w:firstLine="414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CE0661">
        <w:rPr>
          <w:rFonts w:cs="Arial"/>
          <w:szCs w:val="24"/>
        </w:rPr>
        <w:tab/>
      </w:r>
      <w:r w:rsidR="006E209C" w:rsidRPr="00950E6B">
        <w:rPr>
          <w:rFonts w:cs="Arial"/>
          <w:szCs w:val="24"/>
        </w:rPr>
        <w:t>To receive apologies for absence.</w:t>
      </w:r>
    </w:p>
    <w:p w14:paraId="1C11EE75" w14:textId="77777777" w:rsidR="001141C5" w:rsidRPr="00950E6B" w:rsidRDefault="001141C5" w:rsidP="00301D3D">
      <w:pPr>
        <w:tabs>
          <w:tab w:val="left" w:pos="1276"/>
        </w:tabs>
        <w:ind w:left="720" w:firstLine="414"/>
        <w:rPr>
          <w:rFonts w:cs="Arial"/>
          <w:szCs w:val="24"/>
        </w:rPr>
      </w:pPr>
    </w:p>
    <w:p w14:paraId="0FB021EA" w14:textId="77777777" w:rsidR="00784212" w:rsidRDefault="00784212" w:rsidP="00301D3D">
      <w:pPr>
        <w:tabs>
          <w:tab w:val="left" w:pos="1276"/>
        </w:tabs>
        <w:rPr>
          <w:rFonts w:cs="Arial"/>
          <w:b/>
          <w:szCs w:val="24"/>
        </w:rPr>
      </w:pPr>
    </w:p>
    <w:p w14:paraId="76F5D172" w14:textId="1F97F7AB" w:rsidR="006E209C" w:rsidRPr="00950E6B" w:rsidRDefault="00F722E8" w:rsidP="00301D3D">
      <w:pPr>
        <w:tabs>
          <w:tab w:val="left" w:pos="1276"/>
        </w:tabs>
        <w:rPr>
          <w:rFonts w:cs="Arial"/>
          <w:b/>
          <w:bCs/>
          <w:szCs w:val="24"/>
        </w:rPr>
      </w:pPr>
      <w:r>
        <w:rPr>
          <w:rFonts w:cs="Arial"/>
          <w:b/>
          <w:szCs w:val="24"/>
        </w:rPr>
        <w:t>2</w:t>
      </w:r>
      <w:r w:rsidR="000945DA">
        <w:rPr>
          <w:rFonts w:cs="Arial"/>
          <w:b/>
          <w:szCs w:val="24"/>
        </w:rPr>
        <w:t>.</w:t>
      </w:r>
      <w:r w:rsidR="00E03A6C" w:rsidRPr="00950E6B">
        <w:rPr>
          <w:rFonts w:cs="Arial"/>
          <w:b/>
          <w:szCs w:val="24"/>
        </w:rPr>
        <w:t>FG</w:t>
      </w:r>
      <w:r w:rsidR="00301D3D">
        <w:rPr>
          <w:rFonts w:cs="Arial"/>
          <w:b/>
          <w:szCs w:val="24"/>
        </w:rPr>
        <w:tab/>
      </w:r>
      <w:r w:rsidR="00CE0661">
        <w:rPr>
          <w:rFonts w:cs="Arial"/>
          <w:b/>
          <w:szCs w:val="24"/>
        </w:rPr>
        <w:tab/>
      </w:r>
      <w:r w:rsidR="00F732BF" w:rsidRPr="00EF7B17">
        <w:rPr>
          <w:rFonts w:cs="Arial"/>
          <w:b/>
          <w:bCs/>
          <w:szCs w:val="24"/>
          <w:u w:val="single"/>
        </w:rPr>
        <w:t>DISCLOSABLE PECUNIARY INTERESTS</w:t>
      </w:r>
    </w:p>
    <w:p w14:paraId="4F71058A" w14:textId="77777777" w:rsidR="006E209C" w:rsidRPr="00950E6B" w:rsidRDefault="006E209C" w:rsidP="00301D3D">
      <w:pPr>
        <w:tabs>
          <w:tab w:val="left" w:pos="1276"/>
        </w:tabs>
        <w:rPr>
          <w:rFonts w:cs="Arial"/>
          <w:szCs w:val="24"/>
        </w:rPr>
      </w:pPr>
      <w:r w:rsidRPr="00950E6B">
        <w:rPr>
          <w:rFonts w:cs="Arial"/>
          <w:b/>
          <w:bCs/>
          <w:szCs w:val="24"/>
        </w:rPr>
        <w:tab/>
      </w:r>
      <w:r w:rsidRPr="00950E6B">
        <w:rPr>
          <w:rFonts w:cs="Arial"/>
          <w:b/>
          <w:szCs w:val="24"/>
        </w:rPr>
        <w:tab/>
      </w:r>
      <w:r w:rsidRPr="00950E6B">
        <w:rPr>
          <w:rFonts w:cs="Arial"/>
          <w:b/>
          <w:szCs w:val="24"/>
        </w:rPr>
        <w:tab/>
      </w:r>
    </w:p>
    <w:p w14:paraId="3DEE542D" w14:textId="77777777" w:rsidR="00950E6B" w:rsidRDefault="006E209C" w:rsidP="00CE0661">
      <w:pPr>
        <w:tabs>
          <w:tab w:val="left" w:pos="1276"/>
        </w:tabs>
        <w:ind w:left="1440"/>
        <w:rPr>
          <w:rFonts w:cs="Arial"/>
          <w:b/>
          <w:szCs w:val="24"/>
        </w:rPr>
      </w:pPr>
      <w:r w:rsidRPr="00950E6B">
        <w:rPr>
          <w:rFonts w:cs="Arial"/>
          <w:szCs w:val="24"/>
        </w:rPr>
        <w:t>Members are reminded that they must not participate in the discussion or voting on any matter in which they have a Disclosable Pecuniary Interest and should leave the room prior to the commencement of the debate.</w:t>
      </w:r>
    </w:p>
    <w:p w14:paraId="7B202267" w14:textId="77777777" w:rsidR="00950E6B" w:rsidRDefault="00950E6B" w:rsidP="006E209C">
      <w:pPr>
        <w:tabs>
          <w:tab w:val="left" w:pos="1134"/>
        </w:tabs>
        <w:rPr>
          <w:rFonts w:cs="Arial"/>
          <w:b/>
          <w:szCs w:val="24"/>
        </w:rPr>
      </w:pPr>
    </w:p>
    <w:p w14:paraId="3450A464" w14:textId="77777777" w:rsidR="00F722E8" w:rsidRDefault="00F722E8" w:rsidP="00543BBE">
      <w:pPr>
        <w:tabs>
          <w:tab w:val="left" w:pos="1276"/>
        </w:tabs>
        <w:rPr>
          <w:rFonts w:cs="Arial"/>
          <w:b/>
          <w:szCs w:val="24"/>
        </w:rPr>
      </w:pPr>
      <w:r w:rsidRPr="00F722E8">
        <w:rPr>
          <w:rFonts w:cs="Arial"/>
          <w:b/>
          <w:szCs w:val="24"/>
        </w:rPr>
        <w:t>3.FG</w:t>
      </w:r>
      <w:r w:rsidRPr="00F722E8">
        <w:rPr>
          <w:rFonts w:cs="Arial"/>
          <w:b/>
          <w:szCs w:val="24"/>
        </w:rPr>
        <w:tab/>
        <w:t xml:space="preserve">   </w:t>
      </w:r>
      <w:r w:rsidRPr="00F722E8">
        <w:rPr>
          <w:rFonts w:cs="Arial"/>
          <w:b/>
          <w:szCs w:val="24"/>
          <w:u w:val="single"/>
        </w:rPr>
        <w:t>BUDGET FOR 2018/19</w:t>
      </w:r>
      <w:r w:rsidR="009C4BF3" w:rsidRPr="00F722E8">
        <w:rPr>
          <w:rFonts w:cs="Arial"/>
          <w:b/>
          <w:szCs w:val="24"/>
        </w:rPr>
        <w:tab/>
      </w:r>
    </w:p>
    <w:p w14:paraId="56E6D5A8" w14:textId="77777777" w:rsidR="006B13AB" w:rsidRDefault="006B13AB" w:rsidP="006B13AB">
      <w:pPr>
        <w:tabs>
          <w:tab w:val="left" w:pos="1276"/>
        </w:tabs>
        <w:rPr>
          <w:rFonts w:cs="Arial"/>
          <w:b/>
          <w:szCs w:val="24"/>
        </w:rPr>
      </w:pPr>
    </w:p>
    <w:p w14:paraId="73BFB686" w14:textId="156734A6" w:rsidR="009C4BF3" w:rsidRPr="00F722E8" w:rsidRDefault="00F722E8" w:rsidP="006B13AB">
      <w:pPr>
        <w:tabs>
          <w:tab w:val="left" w:pos="1276"/>
        </w:tabs>
        <w:ind w:left="1440"/>
        <w:rPr>
          <w:rFonts w:cs="Arial"/>
          <w:b/>
          <w:szCs w:val="24"/>
        </w:rPr>
      </w:pPr>
      <w:r w:rsidRPr="00F722E8">
        <w:rPr>
          <w:rFonts w:cs="Arial"/>
          <w:szCs w:val="24"/>
        </w:rPr>
        <w:t xml:space="preserve">To agree a budget for </w:t>
      </w:r>
      <w:r w:rsidR="006B13AB">
        <w:rPr>
          <w:rFonts w:cs="Arial"/>
          <w:szCs w:val="24"/>
        </w:rPr>
        <w:t xml:space="preserve">the financial year </w:t>
      </w:r>
      <w:r w:rsidRPr="00F722E8">
        <w:rPr>
          <w:rFonts w:cs="Arial"/>
          <w:szCs w:val="24"/>
        </w:rPr>
        <w:t xml:space="preserve">2018/19 </w:t>
      </w:r>
      <w:r w:rsidR="006B13AB">
        <w:rPr>
          <w:rFonts w:cs="Arial"/>
          <w:szCs w:val="24"/>
        </w:rPr>
        <w:t xml:space="preserve">for this committee </w:t>
      </w:r>
      <w:r w:rsidRPr="00F722E8">
        <w:rPr>
          <w:rFonts w:cs="Arial"/>
          <w:szCs w:val="24"/>
        </w:rPr>
        <w:t>(see enclosed)</w:t>
      </w:r>
      <w:r w:rsidR="009C4BF3" w:rsidRPr="00F722E8">
        <w:rPr>
          <w:rFonts w:cs="Arial"/>
          <w:szCs w:val="24"/>
        </w:rPr>
        <w:tab/>
      </w:r>
    </w:p>
    <w:p w14:paraId="2125C730" w14:textId="74AC15E2" w:rsidR="002D632A" w:rsidRPr="00F722E8" w:rsidRDefault="002D632A" w:rsidP="00BD5BD4">
      <w:pPr>
        <w:tabs>
          <w:tab w:val="left" w:pos="1276"/>
        </w:tabs>
        <w:rPr>
          <w:rFonts w:cs="Arial"/>
          <w:b/>
          <w:szCs w:val="24"/>
        </w:rPr>
      </w:pPr>
    </w:p>
    <w:p w14:paraId="0DCBE2FD" w14:textId="58E66358" w:rsidR="00022BFC" w:rsidRDefault="00022BFC" w:rsidP="00022BFC">
      <w:pPr>
        <w:tabs>
          <w:tab w:val="left" w:pos="1276"/>
        </w:tabs>
        <w:rPr>
          <w:rFonts w:cs="Arial"/>
          <w:szCs w:val="24"/>
        </w:rPr>
      </w:pPr>
    </w:p>
    <w:p w14:paraId="6DBB0ED4" w14:textId="4C332A51" w:rsidR="005C53F2" w:rsidRPr="005C53F2" w:rsidRDefault="005C53F2" w:rsidP="00CB745E">
      <w:pPr>
        <w:tabs>
          <w:tab w:val="left" w:pos="1276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ab/>
      </w:r>
      <w:r>
        <w:rPr>
          <w:rFonts w:cs="Arial"/>
          <w:szCs w:val="24"/>
        </w:rPr>
        <w:tab/>
      </w:r>
    </w:p>
    <w:p w14:paraId="0591CB36" w14:textId="77777777" w:rsidR="00310ECA" w:rsidRDefault="00310ECA" w:rsidP="00310ECA">
      <w:pPr>
        <w:rPr>
          <w:rFonts w:cs="Arial"/>
          <w:b/>
          <w:szCs w:val="24"/>
          <w:u w:val="single"/>
        </w:rPr>
      </w:pPr>
    </w:p>
    <w:sectPr w:rsidR="00310ECA" w:rsidSect="00DB1E7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851" w:right="851" w:bottom="567" w:left="1134" w:header="284" w:footer="11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AAA28" w14:textId="77777777" w:rsidR="00351CBE" w:rsidRDefault="00351CBE">
      <w:r>
        <w:separator/>
      </w:r>
    </w:p>
  </w:endnote>
  <w:endnote w:type="continuationSeparator" w:id="0">
    <w:p w14:paraId="046FE856" w14:textId="77777777" w:rsidR="00351CBE" w:rsidRDefault="0035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BBC01" w14:textId="3F02278E" w:rsidR="00E03A6C" w:rsidRPr="00DB1E7E" w:rsidRDefault="00E03A6C" w:rsidP="00DB1E7E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924"/>
      </w:tabs>
      <w:rPr>
        <w:rFonts w:cs="Arial"/>
        <w:sz w:val="16"/>
        <w:szCs w:val="16"/>
      </w:rPr>
    </w:pPr>
    <w:r w:rsidRPr="00DB1E7E">
      <w:rPr>
        <w:rFonts w:cs="Arial"/>
        <w:sz w:val="16"/>
        <w:szCs w:val="16"/>
      </w:rPr>
      <w:tab/>
      <w:t xml:space="preserve">Page </w:t>
    </w:r>
    <w:r w:rsidRPr="00DB1E7E">
      <w:rPr>
        <w:rFonts w:cs="Arial"/>
        <w:sz w:val="16"/>
        <w:szCs w:val="16"/>
      </w:rPr>
      <w:fldChar w:fldCharType="begin"/>
    </w:r>
    <w:r w:rsidRPr="00DB1E7E">
      <w:rPr>
        <w:rFonts w:cs="Arial"/>
        <w:sz w:val="16"/>
        <w:szCs w:val="16"/>
      </w:rPr>
      <w:instrText xml:space="preserve"> PAGE   \* MERGEFORMAT </w:instrText>
    </w:r>
    <w:r w:rsidRPr="00DB1E7E">
      <w:rPr>
        <w:rFonts w:cs="Arial"/>
        <w:sz w:val="16"/>
        <w:szCs w:val="16"/>
      </w:rPr>
      <w:fldChar w:fldCharType="separate"/>
    </w:r>
    <w:r w:rsidR="00A82EBF">
      <w:rPr>
        <w:rFonts w:cs="Arial"/>
        <w:noProof/>
        <w:sz w:val="16"/>
        <w:szCs w:val="16"/>
      </w:rPr>
      <w:t>2</w:t>
    </w:r>
    <w:r w:rsidRPr="00DB1E7E">
      <w:rPr>
        <w:rFonts w:cs="Arial"/>
        <w:sz w:val="16"/>
        <w:szCs w:val="16"/>
      </w:rPr>
      <w:fldChar w:fldCharType="end"/>
    </w:r>
  </w:p>
  <w:p w14:paraId="66B84276" w14:textId="77777777" w:rsidR="00E03A6C" w:rsidRDefault="00E03A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6B214" w14:textId="3C8D0595" w:rsidR="00E03A6C" w:rsidRPr="00DB1E7E" w:rsidRDefault="00E03A6C" w:rsidP="00DB1E7E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924"/>
      </w:tabs>
      <w:rPr>
        <w:rFonts w:cs="Arial"/>
        <w:sz w:val="16"/>
        <w:szCs w:val="16"/>
      </w:rPr>
    </w:pPr>
    <w:r w:rsidRPr="00DB1E7E">
      <w:rPr>
        <w:rFonts w:cs="Arial"/>
        <w:sz w:val="16"/>
        <w:szCs w:val="16"/>
      </w:rPr>
      <w:tab/>
      <w:t xml:space="preserve">Page </w:t>
    </w:r>
    <w:r w:rsidRPr="00DB1E7E">
      <w:rPr>
        <w:rFonts w:cs="Arial"/>
        <w:sz w:val="16"/>
        <w:szCs w:val="16"/>
      </w:rPr>
      <w:fldChar w:fldCharType="begin"/>
    </w:r>
    <w:r w:rsidRPr="00DB1E7E">
      <w:rPr>
        <w:rFonts w:cs="Arial"/>
        <w:sz w:val="16"/>
        <w:szCs w:val="16"/>
      </w:rPr>
      <w:instrText xml:space="preserve"> PAGE   \* MERGEFORMAT </w:instrText>
    </w:r>
    <w:r w:rsidRPr="00DB1E7E">
      <w:rPr>
        <w:rFonts w:cs="Arial"/>
        <w:sz w:val="16"/>
        <w:szCs w:val="16"/>
      </w:rPr>
      <w:fldChar w:fldCharType="separate"/>
    </w:r>
    <w:r w:rsidR="00A82EBF">
      <w:rPr>
        <w:rFonts w:cs="Arial"/>
        <w:noProof/>
        <w:sz w:val="16"/>
        <w:szCs w:val="16"/>
      </w:rPr>
      <w:t>1</w:t>
    </w:r>
    <w:r w:rsidRPr="00DB1E7E">
      <w:rPr>
        <w:rFonts w:cs="Arial"/>
        <w:sz w:val="16"/>
        <w:szCs w:val="16"/>
      </w:rPr>
      <w:fldChar w:fldCharType="end"/>
    </w:r>
  </w:p>
  <w:p w14:paraId="0AFA642A" w14:textId="77777777" w:rsidR="00E03A6C" w:rsidRDefault="00E03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450BD" w14:textId="77777777" w:rsidR="00351CBE" w:rsidRDefault="00351CBE">
      <w:r>
        <w:separator/>
      </w:r>
    </w:p>
  </w:footnote>
  <w:footnote w:type="continuationSeparator" w:id="0">
    <w:p w14:paraId="41E90D86" w14:textId="77777777" w:rsidR="00351CBE" w:rsidRDefault="00351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A8325" w14:textId="77777777" w:rsidR="00E03A6C" w:rsidRDefault="00E03A6C">
    <w:pPr>
      <w:pStyle w:val="Header"/>
      <w:tabs>
        <w:tab w:val="clear" w:pos="4153"/>
        <w:tab w:val="left" w:pos="5103"/>
      </w:tabs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4FFEA" w14:textId="77777777" w:rsidR="00E03A6C" w:rsidRDefault="00E03A6C"/>
  <w:tbl>
    <w:tblPr>
      <w:tblW w:w="0" w:type="auto"/>
      <w:tblLook w:val="01E0" w:firstRow="1" w:lastRow="1" w:firstColumn="1" w:lastColumn="1" w:noHBand="0" w:noVBand="0"/>
    </w:tblPr>
    <w:tblGrid>
      <w:gridCol w:w="2518"/>
      <w:gridCol w:w="7371"/>
    </w:tblGrid>
    <w:tr w:rsidR="00E03A6C" w:rsidRPr="004A5670" w14:paraId="129860B6" w14:textId="77777777" w:rsidTr="004A5670">
      <w:trPr>
        <w:trHeight w:val="2701"/>
      </w:trPr>
      <w:tc>
        <w:tcPr>
          <w:tcW w:w="2518" w:type="dxa"/>
        </w:tcPr>
        <w:p w14:paraId="656A9E41" w14:textId="0F071A61" w:rsidR="00E03A6C" w:rsidRPr="004A5670" w:rsidRDefault="003F0A13" w:rsidP="002A7E7F">
          <w:pPr>
            <w:pStyle w:val="Footer"/>
            <w:rPr>
              <w:szCs w:val="24"/>
            </w:rPr>
          </w:pPr>
          <w:r w:rsidRPr="004A5670">
            <w:rPr>
              <w:i/>
              <w:iCs/>
              <w:noProof/>
            </w:rPr>
            <w:drawing>
              <wp:inline distT="0" distB="0" distL="0" distR="0" wp14:anchorId="44A27F63" wp14:editId="68188083">
                <wp:extent cx="1325880" cy="1668780"/>
                <wp:effectExtent l="0" t="0" r="7620" b="7620"/>
                <wp:docPr id="3" name="Picture 3" descr="Market Drayt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rket Drayt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5880" cy="166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14:paraId="46461355" w14:textId="77777777" w:rsidR="00E03A6C" w:rsidRPr="004A5670" w:rsidRDefault="00E03A6C" w:rsidP="004A5670">
          <w:pPr>
            <w:pStyle w:val="Footer"/>
            <w:jc w:val="center"/>
            <w:rPr>
              <w:b/>
              <w:sz w:val="16"/>
              <w:szCs w:val="16"/>
            </w:rPr>
          </w:pPr>
        </w:p>
        <w:p w14:paraId="0960770E" w14:textId="77777777" w:rsidR="00E03A6C" w:rsidRPr="004A5670" w:rsidRDefault="00E03A6C" w:rsidP="004A5670">
          <w:pPr>
            <w:pStyle w:val="Footer"/>
            <w:jc w:val="center"/>
            <w:rPr>
              <w:b/>
              <w:color w:val="008000"/>
              <w:sz w:val="40"/>
              <w:szCs w:val="40"/>
            </w:rPr>
          </w:pPr>
          <w:r w:rsidRPr="004A5670">
            <w:rPr>
              <w:b/>
              <w:color w:val="008000"/>
              <w:sz w:val="40"/>
              <w:szCs w:val="40"/>
            </w:rPr>
            <w:t>MARKET DRAYTON TOWN COUNCIL</w:t>
          </w:r>
        </w:p>
        <w:p w14:paraId="54C3F906" w14:textId="77777777" w:rsidR="00E03A6C" w:rsidRPr="004A5670" w:rsidRDefault="00E03A6C" w:rsidP="004A5670">
          <w:pPr>
            <w:pStyle w:val="Footer"/>
            <w:jc w:val="center"/>
            <w:rPr>
              <w:color w:val="008000"/>
              <w:sz w:val="20"/>
            </w:rPr>
          </w:pPr>
          <w:r w:rsidRPr="004A5670">
            <w:rPr>
              <w:color w:val="008000"/>
              <w:sz w:val="20"/>
            </w:rPr>
            <w:t xml:space="preserve">The Council Office, </w:t>
          </w:r>
          <w:smartTag w:uri="urn:schemas-microsoft-com:office:smarttags" w:element="Street">
            <w:smartTag w:uri="urn:schemas-microsoft-com:office:smarttags" w:element="PlaceName">
              <w:r w:rsidRPr="004A5670">
                <w:rPr>
                  <w:color w:val="008000"/>
                  <w:sz w:val="20"/>
                </w:rPr>
                <w:t>18 Frogmore Road</w:t>
              </w:r>
            </w:smartTag>
          </w:smartTag>
          <w:r w:rsidRPr="004A5670">
            <w:rPr>
              <w:color w:val="008000"/>
              <w:sz w:val="20"/>
            </w:rPr>
            <w:t xml:space="preserve">, Market Drayton, </w:t>
          </w:r>
          <w:smartTag w:uri="urn:schemas-microsoft-com:office:smarttags" w:element="PlaceType">
            <w:r w:rsidRPr="004A5670">
              <w:rPr>
                <w:color w:val="008000"/>
                <w:sz w:val="20"/>
              </w:rPr>
              <w:t>Shropshire</w:t>
            </w:r>
          </w:smartTag>
          <w:r w:rsidRPr="004A5670">
            <w:rPr>
              <w:color w:val="008000"/>
              <w:sz w:val="20"/>
            </w:rPr>
            <w:t>. TF9 3AX</w:t>
          </w:r>
        </w:p>
        <w:p w14:paraId="7D354A12" w14:textId="77777777" w:rsidR="00E03A6C" w:rsidRPr="004A5670" w:rsidRDefault="00E03A6C" w:rsidP="004A5670">
          <w:pPr>
            <w:pStyle w:val="Footer"/>
            <w:jc w:val="center"/>
            <w:rPr>
              <w:sz w:val="20"/>
            </w:rPr>
          </w:pPr>
          <w:r w:rsidRPr="004A5670">
            <w:rPr>
              <w:sz w:val="20"/>
            </w:rPr>
            <w:t xml:space="preserve"> </w:t>
          </w:r>
        </w:p>
        <w:p w14:paraId="00678E27" w14:textId="77777777" w:rsidR="00E03A6C" w:rsidRPr="004A5670" w:rsidRDefault="00E03A6C" w:rsidP="004A5670">
          <w:pPr>
            <w:pStyle w:val="Footer"/>
            <w:pBdr>
              <w:top w:val="single" w:sz="6" w:space="1" w:color="auto"/>
              <w:bottom w:val="single" w:sz="6" w:space="1" w:color="auto"/>
            </w:pBdr>
            <w:jc w:val="center"/>
            <w:rPr>
              <w:sz w:val="2"/>
              <w:szCs w:val="2"/>
            </w:rPr>
          </w:pPr>
        </w:p>
        <w:p w14:paraId="1FC51A27" w14:textId="77777777" w:rsidR="00E03A6C" w:rsidRPr="004A5670" w:rsidRDefault="00E03A6C" w:rsidP="004A5670">
          <w:pPr>
            <w:pStyle w:val="Footer"/>
            <w:tabs>
              <w:tab w:val="left" w:pos="605"/>
              <w:tab w:val="left" w:pos="2015"/>
            </w:tabs>
            <w:rPr>
              <w:sz w:val="8"/>
              <w:szCs w:val="8"/>
            </w:rPr>
          </w:pPr>
          <w:r w:rsidRPr="004A5670">
            <w:rPr>
              <w:sz w:val="20"/>
            </w:rPr>
            <w:tab/>
          </w:r>
        </w:p>
        <w:p w14:paraId="6789158C" w14:textId="77777777" w:rsidR="00E03A6C" w:rsidRPr="004A5670" w:rsidRDefault="00E03A6C" w:rsidP="004A5670">
          <w:pPr>
            <w:pStyle w:val="Footer"/>
            <w:tabs>
              <w:tab w:val="left" w:pos="605"/>
              <w:tab w:val="left" w:pos="1442"/>
              <w:tab w:val="left" w:pos="2015"/>
            </w:tabs>
            <w:rPr>
              <w:sz w:val="20"/>
            </w:rPr>
          </w:pPr>
          <w:r w:rsidRPr="004A5670">
            <w:rPr>
              <w:sz w:val="20"/>
            </w:rPr>
            <w:t>Telephone:</w:t>
          </w:r>
          <w:r w:rsidRPr="004A5670">
            <w:rPr>
              <w:sz w:val="20"/>
            </w:rPr>
            <w:tab/>
            <w:t>(01630) 653364</w:t>
          </w:r>
        </w:p>
        <w:p w14:paraId="110C79BF" w14:textId="77777777" w:rsidR="00E03A6C" w:rsidRPr="004A5670" w:rsidRDefault="00E03A6C" w:rsidP="004A5670">
          <w:pPr>
            <w:pStyle w:val="Footer"/>
            <w:tabs>
              <w:tab w:val="left" w:pos="605"/>
              <w:tab w:val="left" w:pos="2015"/>
            </w:tabs>
            <w:rPr>
              <w:sz w:val="8"/>
              <w:szCs w:val="8"/>
            </w:rPr>
          </w:pPr>
        </w:p>
        <w:p w14:paraId="26A75EB8" w14:textId="4B06ACFE" w:rsidR="00E03A6C" w:rsidRPr="004A5670" w:rsidRDefault="00E03A6C" w:rsidP="004A5670">
          <w:pPr>
            <w:pStyle w:val="Footer"/>
            <w:tabs>
              <w:tab w:val="left" w:pos="605"/>
              <w:tab w:val="left" w:pos="1442"/>
              <w:tab w:val="left" w:pos="2015"/>
              <w:tab w:val="left" w:pos="5279"/>
            </w:tabs>
            <w:rPr>
              <w:b/>
              <w:szCs w:val="24"/>
            </w:rPr>
          </w:pPr>
          <w:r w:rsidRPr="004A5670">
            <w:rPr>
              <w:sz w:val="20"/>
            </w:rPr>
            <w:t>Fax:</w:t>
          </w:r>
          <w:r w:rsidRPr="004A5670">
            <w:rPr>
              <w:sz w:val="20"/>
            </w:rPr>
            <w:tab/>
          </w:r>
          <w:r w:rsidRPr="004A5670">
            <w:rPr>
              <w:sz w:val="20"/>
            </w:rPr>
            <w:tab/>
            <w:t>(01630) 656702</w:t>
          </w:r>
          <w:r w:rsidRPr="004A5670">
            <w:rPr>
              <w:sz w:val="20"/>
            </w:rPr>
            <w:tab/>
            <w:t xml:space="preserve">                              </w:t>
          </w:r>
          <w:r w:rsidR="00F62336">
            <w:rPr>
              <w:sz w:val="20"/>
            </w:rPr>
            <w:t xml:space="preserve">           </w:t>
          </w:r>
          <w:r w:rsidR="004A34F6">
            <w:rPr>
              <w:sz w:val="20"/>
            </w:rPr>
            <w:t xml:space="preserve"> </w:t>
          </w:r>
          <w:r w:rsidR="004A34F6">
            <w:rPr>
              <w:b/>
              <w:szCs w:val="24"/>
            </w:rPr>
            <w:t>Julie Jones</w:t>
          </w:r>
          <w:r w:rsidR="00F62336">
            <w:rPr>
              <w:b/>
              <w:szCs w:val="24"/>
            </w:rPr>
            <w:t xml:space="preserve"> </w:t>
          </w:r>
          <w:proofErr w:type="spellStart"/>
          <w:r w:rsidR="00F62336" w:rsidRPr="00F62336">
            <w:rPr>
              <w:sz w:val="20"/>
            </w:rPr>
            <w:t>CiLCA</w:t>
          </w:r>
          <w:proofErr w:type="spellEnd"/>
        </w:p>
        <w:p w14:paraId="7DE97382" w14:textId="77777777" w:rsidR="00E03A6C" w:rsidRPr="004A5670" w:rsidRDefault="00E03A6C" w:rsidP="004A5670">
          <w:pPr>
            <w:pStyle w:val="Footer"/>
            <w:tabs>
              <w:tab w:val="left" w:pos="605"/>
              <w:tab w:val="left" w:pos="2015"/>
              <w:tab w:val="left" w:pos="5715"/>
            </w:tabs>
            <w:rPr>
              <w:sz w:val="8"/>
              <w:szCs w:val="8"/>
            </w:rPr>
          </w:pPr>
          <w:r w:rsidRPr="004A5670">
            <w:rPr>
              <w:sz w:val="8"/>
              <w:szCs w:val="8"/>
            </w:rPr>
            <w:tab/>
          </w:r>
          <w:r w:rsidRPr="004A5670">
            <w:rPr>
              <w:sz w:val="8"/>
              <w:szCs w:val="8"/>
            </w:rPr>
            <w:tab/>
          </w:r>
          <w:r w:rsidRPr="004A5670">
            <w:rPr>
              <w:sz w:val="8"/>
              <w:szCs w:val="8"/>
            </w:rPr>
            <w:tab/>
          </w:r>
          <w:r w:rsidRPr="004A5670">
            <w:rPr>
              <w:sz w:val="8"/>
              <w:szCs w:val="8"/>
            </w:rPr>
            <w:tab/>
          </w:r>
        </w:p>
        <w:p w14:paraId="00014B0D" w14:textId="4A5AFA5F" w:rsidR="00E03A6C" w:rsidRPr="004A5670" w:rsidRDefault="00E03A6C" w:rsidP="004A5670">
          <w:pPr>
            <w:pStyle w:val="Footer"/>
            <w:tabs>
              <w:tab w:val="left" w:pos="605"/>
              <w:tab w:val="left" w:pos="1442"/>
              <w:tab w:val="left" w:pos="2015"/>
              <w:tab w:val="left" w:pos="5725"/>
            </w:tabs>
            <w:rPr>
              <w:sz w:val="20"/>
            </w:rPr>
          </w:pPr>
          <w:r w:rsidRPr="004A5670">
            <w:rPr>
              <w:sz w:val="20"/>
            </w:rPr>
            <w:t>e-mail:</w:t>
          </w:r>
          <w:r w:rsidRPr="004A5670">
            <w:rPr>
              <w:sz w:val="20"/>
            </w:rPr>
            <w:tab/>
          </w:r>
          <w:r w:rsidRPr="004A5670">
            <w:rPr>
              <w:sz w:val="20"/>
            </w:rPr>
            <w:tab/>
          </w:r>
          <w:hyperlink r:id="rId2" w:history="1">
            <w:r w:rsidRPr="004A5670">
              <w:rPr>
                <w:rStyle w:val="Hyperlink"/>
                <w:sz w:val="20"/>
              </w:rPr>
              <w:t>townclerk@marketdrayton.gov.uk</w:t>
            </w:r>
          </w:hyperlink>
          <w:r w:rsidR="00F62336">
            <w:rPr>
              <w:sz w:val="20"/>
            </w:rPr>
            <w:t xml:space="preserve">              </w:t>
          </w:r>
          <w:r w:rsidRPr="00F62336">
            <w:rPr>
              <w:szCs w:val="24"/>
            </w:rPr>
            <w:t>Town Clerk</w:t>
          </w:r>
        </w:p>
        <w:p w14:paraId="4CA8D8E9" w14:textId="77777777" w:rsidR="00E03A6C" w:rsidRPr="004A5670" w:rsidRDefault="00E03A6C" w:rsidP="004A5670">
          <w:pPr>
            <w:pStyle w:val="Footer"/>
            <w:tabs>
              <w:tab w:val="left" w:pos="605"/>
              <w:tab w:val="left" w:pos="2015"/>
              <w:tab w:val="left" w:pos="5725"/>
            </w:tabs>
            <w:rPr>
              <w:sz w:val="8"/>
              <w:szCs w:val="8"/>
            </w:rPr>
          </w:pPr>
        </w:p>
        <w:p w14:paraId="04963C6A" w14:textId="77777777" w:rsidR="00E03A6C" w:rsidRPr="004A5670" w:rsidRDefault="00E03A6C" w:rsidP="004A5670">
          <w:pPr>
            <w:pStyle w:val="Footer"/>
            <w:tabs>
              <w:tab w:val="left" w:pos="605"/>
              <w:tab w:val="left" w:pos="1432"/>
              <w:tab w:val="left" w:pos="2015"/>
              <w:tab w:val="left" w:pos="5725"/>
            </w:tabs>
            <w:rPr>
              <w:sz w:val="20"/>
            </w:rPr>
          </w:pPr>
          <w:r w:rsidRPr="004A5670">
            <w:rPr>
              <w:sz w:val="20"/>
            </w:rPr>
            <w:t>website:</w:t>
          </w:r>
          <w:r w:rsidRPr="004A5670">
            <w:rPr>
              <w:sz w:val="20"/>
            </w:rPr>
            <w:tab/>
          </w:r>
          <w:r w:rsidRPr="004A5670">
            <w:rPr>
              <w:b/>
              <w:color w:val="FF0000"/>
              <w:sz w:val="20"/>
            </w:rPr>
            <w:t>www.marketdrayton.gov.uk</w:t>
          </w:r>
        </w:p>
      </w:tc>
    </w:tr>
  </w:tbl>
  <w:p w14:paraId="7AC2F46A" w14:textId="77777777" w:rsidR="00E03A6C" w:rsidRDefault="00E03A6C" w:rsidP="002A7E7F">
    <w:pPr>
      <w:pStyle w:val="Footer"/>
      <w:rPr>
        <w:szCs w:val="24"/>
      </w:rPr>
    </w:pPr>
    <w:r>
      <w:rPr>
        <w:szCs w:val="24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7189802"/>
    <w:lvl w:ilvl="0">
      <w:start w:val="400"/>
      <w:numFmt w:val="decimal"/>
      <w:lvlText w:val="%1.F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8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01" w:hanging="567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409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117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825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533" w:hanging="708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5241" w:hanging="708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5949" w:hanging="708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657" w:hanging="708"/>
      </w:pPr>
    </w:lvl>
  </w:abstractNum>
  <w:abstractNum w:abstractNumId="1" w15:restartNumberingAfterBreak="0">
    <w:nsid w:val="41F940B0"/>
    <w:multiLevelType w:val="hybridMultilevel"/>
    <w:tmpl w:val="1BC23B66"/>
    <w:lvl w:ilvl="0" w:tplc="A642A0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CD034BC"/>
    <w:multiLevelType w:val="hybridMultilevel"/>
    <w:tmpl w:val="61B4A312"/>
    <w:lvl w:ilvl="0" w:tplc="2EDC0BD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0041F5A"/>
    <w:multiLevelType w:val="hybridMultilevel"/>
    <w:tmpl w:val="D59EC2A6"/>
    <w:lvl w:ilvl="0" w:tplc="87AAEBE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2E33946"/>
    <w:multiLevelType w:val="hybridMultilevel"/>
    <w:tmpl w:val="96D4CFF4"/>
    <w:lvl w:ilvl="0" w:tplc="8990F3C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4CD1BBA"/>
    <w:multiLevelType w:val="hybridMultilevel"/>
    <w:tmpl w:val="B5949330"/>
    <w:lvl w:ilvl="0" w:tplc="339A05C6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86D2E8A"/>
    <w:multiLevelType w:val="hybridMultilevel"/>
    <w:tmpl w:val="2B74591A"/>
    <w:lvl w:ilvl="0" w:tplc="2BC477D8">
      <w:start w:val="1"/>
      <w:numFmt w:val="lowerRoman"/>
      <w:lvlText w:val="%1)"/>
      <w:lvlJc w:val="left"/>
      <w:pPr>
        <w:ind w:left="199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D1D"/>
    <w:rsid w:val="00000465"/>
    <w:rsid w:val="00000EE9"/>
    <w:rsid w:val="00001533"/>
    <w:rsid w:val="000121EA"/>
    <w:rsid w:val="000125B5"/>
    <w:rsid w:val="0001672F"/>
    <w:rsid w:val="0002024A"/>
    <w:rsid w:val="0002044B"/>
    <w:rsid w:val="00022BFC"/>
    <w:rsid w:val="00025ACC"/>
    <w:rsid w:val="00032404"/>
    <w:rsid w:val="00036319"/>
    <w:rsid w:val="00037AE3"/>
    <w:rsid w:val="000420C3"/>
    <w:rsid w:val="0005088A"/>
    <w:rsid w:val="000511FC"/>
    <w:rsid w:val="00051DAC"/>
    <w:rsid w:val="00063B13"/>
    <w:rsid w:val="000679E3"/>
    <w:rsid w:val="00070F67"/>
    <w:rsid w:val="0007159F"/>
    <w:rsid w:val="000762DE"/>
    <w:rsid w:val="00083A6C"/>
    <w:rsid w:val="00086470"/>
    <w:rsid w:val="00093197"/>
    <w:rsid w:val="000945DA"/>
    <w:rsid w:val="00094B64"/>
    <w:rsid w:val="00096DFE"/>
    <w:rsid w:val="000A221C"/>
    <w:rsid w:val="000A2443"/>
    <w:rsid w:val="000A28B1"/>
    <w:rsid w:val="000A3505"/>
    <w:rsid w:val="000A584F"/>
    <w:rsid w:val="000A5C1F"/>
    <w:rsid w:val="000B0000"/>
    <w:rsid w:val="000B4582"/>
    <w:rsid w:val="000B5F98"/>
    <w:rsid w:val="000C1194"/>
    <w:rsid w:val="000C2F16"/>
    <w:rsid w:val="000C314C"/>
    <w:rsid w:val="000C5324"/>
    <w:rsid w:val="000C57B7"/>
    <w:rsid w:val="000D409B"/>
    <w:rsid w:val="000D5F42"/>
    <w:rsid w:val="000D6FFF"/>
    <w:rsid w:val="000D7F63"/>
    <w:rsid w:val="000E103B"/>
    <w:rsid w:val="000E12B3"/>
    <w:rsid w:val="000E2751"/>
    <w:rsid w:val="000E3401"/>
    <w:rsid w:val="000E4F3E"/>
    <w:rsid w:val="000F64A9"/>
    <w:rsid w:val="000F6513"/>
    <w:rsid w:val="001023E7"/>
    <w:rsid w:val="00102DE4"/>
    <w:rsid w:val="00105DED"/>
    <w:rsid w:val="00105EFE"/>
    <w:rsid w:val="0011050A"/>
    <w:rsid w:val="001109AE"/>
    <w:rsid w:val="001141C5"/>
    <w:rsid w:val="0011518D"/>
    <w:rsid w:val="001175A7"/>
    <w:rsid w:val="0012022E"/>
    <w:rsid w:val="00122F96"/>
    <w:rsid w:val="00125FDA"/>
    <w:rsid w:val="001265D6"/>
    <w:rsid w:val="00127B62"/>
    <w:rsid w:val="00131208"/>
    <w:rsid w:val="00135378"/>
    <w:rsid w:val="00141A69"/>
    <w:rsid w:val="00145AC1"/>
    <w:rsid w:val="00151BFD"/>
    <w:rsid w:val="0015624D"/>
    <w:rsid w:val="0016081A"/>
    <w:rsid w:val="001613DF"/>
    <w:rsid w:val="00163D4D"/>
    <w:rsid w:val="001678DD"/>
    <w:rsid w:val="001707B0"/>
    <w:rsid w:val="001816B7"/>
    <w:rsid w:val="001825B0"/>
    <w:rsid w:val="00183614"/>
    <w:rsid w:val="001864F3"/>
    <w:rsid w:val="0018708E"/>
    <w:rsid w:val="00190854"/>
    <w:rsid w:val="00192FF0"/>
    <w:rsid w:val="00196197"/>
    <w:rsid w:val="001A0E8F"/>
    <w:rsid w:val="001A4593"/>
    <w:rsid w:val="001A65CF"/>
    <w:rsid w:val="001A6F51"/>
    <w:rsid w:val="001A73F4"/>
    <w:rsid w:val="001B0590"/>
    <w:rsid w:val="001B59B2"/>
    <w:rsid w:val="001C1A5A"/>
    <w:rsid w:val="001C5B14"/>
    <w:rsid w:val="001C7A75"/>
    <w:rsid w:val="001D32CD"/>
    <w:rsid w:val="001D61DC"/>
    <w:rsid w:val="001D767C"/>
    <w:rsid w:val="001E3012"/>
    <w:rsid w:val="001E5003"/>
    <w:rsid w:val="001E63D8"/>
    <w:rsid w:val="001E70A1"/>
    <w:rsid w:val="001E7BA3"/>
    <w:rsid w:val="001F0BAB"/>
    <w:rsid w:val="001F447A"/>
    <w:rsid w:val="001F46FB"/>
    <w:rsid w:val="001F504A"/>
    <w:rsid w:val="00201557"/>
    <w:rsid w:val="00204D33"/>
    <w:rsid w:val="00214B0B"/>
    <w:rsid w:val="0021587C"/>
    <w:rsid w:val="00220EE6"/>
    <w:rsid w:val="002211BE"/>
    <w:rsid w:val="00221D01"/>
    <w:rsid w:val="0023373F"/>
    <w:rsid w:val="0023405E"/>
    <w:rsid w:val="00234AFD"/>
    <w:rsid w:val="00234BD8"/>
    <w:rsid w:val="00234DF7"/>
    <w:rsid w:val="0023744D"/>
    <w:rsid w:val="002418AC"/>
    <w:rsid w:val="00244723"/>
    <w:rsid w:val="00244A86"/>
    <w:rsid w:val="00244C3F"/>
    <w:rsid w:val="0024613E"/>
    <w:rsid w:val="002506C4"/>
    <w:rsid w:val="002526A4"/>
    <w:rsid w:val="00253829"/>
    <w:rsid w:val="00257A34"/>
    <w:rsid w:val="00264CFE"/>
    <w:rsid w:val="00270026"/>
    <w:rsid w:val="002766E0"/>
    <w:rsid w:val="002802B5"/>
    <w:rsid w:val="0028456A"/>
    <w:rsid w:val="00291C45"/>
    <w:rsid w:val="002946F0"/>
    <w:rsid w:val="0029593E"/>
    <w:rsid w:val="00297015"/>
    <w:rsid w:val="002A05E3"/>
    <w:rsid w:val="002A2632"/>
    <w:rsid w:val="002A2A4D"/>
    <w:rsid w:val="002A3A52"/>
    <w:rsid w:val="002A52AA"/>
    <w:rsid w:val="002A7E7F"/>
    <w:rsid w:val="002B2DE2"/>
    <w:rsid w:val="002C22FF"/>
    <w:rsid w:val="002C23C7"/>
    <w:rsid w:val="002C7B45"/>
    <w:rsid w:val="002D2735"/>
    <w:rsid w:val="002D56BB"/>
    <w:rsid w:val="002D632A"/>
    <w:rsid w:val="002D7C4E"/>
    <w:rsid w:val="002E34BC"/>
    <w:rsid w:val="002E5844"/>
    <w:rsid w:val="002E6177"/>
    <w:rsid w:val="002F5517"/>
    <w:rsid w:val="002F675B"/>
    <w:rsid w:val="00301D3D"/>
    <w:rsid w:val="00304BBB"/>
    <w:rsid w:val="00304F02"/>
    <w:rsid w:val="00305F0D"/>
    <w:rsid w:val="00307ED0"/>
    <w:rsid w:val="00310ECA"/>
    <w:rsid w:val="00316E7B"/>
    <w:rsid w:val="00320EEC"/>
    <w:rsid w:val="0032340D"/>
    <w:rsid w:val="00326E54"/>
    <w:rsid w:val="00327B75"/>
    <w:rsid w:val="00335BF5"/>
    <w:rsid w:val="0034015B"/>
    <w:rsid w:val="00346768"/>
    <w:rsid w:val="003502C5"/>
    <w:rsid w:val="00350720"/>
    <w:rsid w:val="00351CBE"/>
    <w:rsid w:val="00352825"/>
    <w:rsid w:val="00355996"/>
    <w:rsid w:val="003578B2"/>
    <w:rsid w:val="00361E7B"/>
    <w:rsid w:val="003637BD"/>
    <w:rsid w:val="003675C9"/>
    <w:rsid w:val="0037219A"/>
    <w:rsid w:val="003770D1"/>
    <w:rsid w:val="00377C40"/>
    <w:rsid w:val="00382303"/>
    <w:rsid w:val="00382342"/>
    <w:rsid w:val="00382990"/>
    <w:rsid w:val="003836A6"/>
    <w:rsid w:val="00384041"/>
    <w:rsid w:val="00386C40"/>
    <w:rsid w:val="00386C69"/>
    <w:rsid w:val="00387F60"/>
    <w:rsid w:val="00391A5D"/>
    <w:rsid w:val="003A17F5"/>
    <w:rsid w:val="003A21DE"/>
    <w:rsid w:val="003A22FC"/>
    <w:rsid w:val="003A3705"/>
    <w:rsid w:val="003A416D"/>
    <w:rsid w:val="003A5793"/>
    <w:rsid w:val="003A5866"/>
    <w:rsid w:val="003A6E17"/>
    <w:rsid w:val="003A7D46"/>
    <w:rsid w:val="003B2B47"/>
    <w:rsid w:val="003B43CC"/>
    <w:rsid w:val="003B4565"/>
    <w:rsid w:val="003B7368"/>
    <w:rsid w:val="003C11AA"/>
    <w:rsid w:val="003C1D32"/>
    <w:rsid w:val="003D2BA1"/>
    <w:rsid w:val="003D4DB1"/>
    <w:rsid w:val="003E1B5A"/>
    <w:rsid w:val="003E316B"/>
    <w:rsid w:val="003F0212"/>
    <w:rsid w:val="003F0756"/>
    <w:rsid w:val="003F0A13"/>
    <w:rsid w:val="003F3B5C"/>
    <w:rsid w:val="003F4CCB"/>
    <w:rsid w:val="003F68F2"/>
    <w:rsid w:val="003F7D2B"/>
    <w:rsid w:val="00402AF2"/>
    <w:rsid w:val="0040323A"/>
    <w:rsid w:val="00405EA3"/>
    <w:rsid w:val="004077B2"/>
    <w:rsid w:val="00413643"/>
    <w:rsid w:val="00414773"/>
    <w:rsid w:val="00417655"/>
    <w:rsid w:val="00417EA0"/>
    <w:rsid w:val="00421BD0"/>
    <w:rsid w:val="00421F73"/>
    <w:rsid w:val="004234FB"/>
    <w:rsid w:val="004410AC"/>
    <w:rsid w:val="004412FB"/>
    <w:rsid w:val="00444666"/>
    <w:rsid w:val="00452963"/>
    <w:rsid w:val="00452C6F"/>
    <w:rsid w:val="00453C9F"/>
    <w:rsid w:val="00460E0A"/>
    <w:rsid w:val="00462C34"/>
    <w:rsid w:val="004663C3"/>
    <w:rsid w:val="00470FDC"/>
    <w:rsid w:val="00471FD9"/>
    <w:rsid w:val="00474C25"/>
    <w:rsid w:val="00475963"/>
    <w:rsid w:val="0047784C"/>
    <w:rsid w:val="00477B64"/>
    <w:rsid w:val="0048202A"/>
    <w:rsid w:val="00482D47"/>
    <w:rsid w:val="00484171"/>
    <w:rsid w:val="004842AA"/>
    <w:rsid w:val="004863AA"/>
    <w:rsid w:val="0049014E"/>
    <w:rsid w:val="0049120B"/>
    <w:rsid w:val="00493408"/>
    <w:rsid w:val="004963D0"/>
    <w:rsid w:val="00496F5C"/>
    <w:rsid w:val="00497E5C"/>
    <w:rsid w:val="004A0269"/>
    <w:rsid w:val="004A34F6"/>
    <w:rsid w:val="004A5670"/>
    <w:rsid w:val="004B3115"/>
    <w:rsid w:val="004B32B7"/>
    <w:rsid w:val="004B3F32"/>
    <w:rsid w:val="004B41BD"/>
    <w:rsid w:val="004B6A6F"/>
    <w:rsid w:val="004C21E4"/>
    <w:rsid w:val="004C39AB"/>
    <w:rsid w:val="004C5BAB"/>
    <w:rsid w:val="004D1100"/>
    <w:rsid w:val="004D169D"/>
    <w:rsid w:val="004D2F10"/>
    <w:rsid w:val="004D4136"/>
    <w:rsid w:val="004D72D5"/>
    <w:rsid w:val="004D7D5A"/>
    <w:rsid w:val="004E06C0"/>
    <w:rsid w:val="004E2CD7"/>
    <w:rsid w:val="004E7B00"/>
    <w:rsid w:val="004F0815"/>
    <w:rsid w:val="005019DC"/>
    <w:rsid w:val="00501B2A"/>
    <w:rsid w:val="00505B31"/>
    <w:rsid w:val="0051347F"/>
    <w:rsid w:val="00516F39"/>
    <w:rsid w:val="00521AAC"/>
    <w:rsid w:val="00522C01"/>
    <w:rsid w:val="00524F90"/>
    <w:rsid w:val="00527604"/>
    <w:rsid w:val="005278C8"/>
    <w:rsid w:val="005278CD"/>
    <w:rsid w:val="005308DD"/>
    <w:rsid w:val="005345AC"/>
    <w:rsid w:val="005360B0"/>
    <w:rsid w:val="00537037"/>
    <w:rsid w:val="00537426"/>
    <w:rsid w:val="00543BBE"/>
    <w:rsid w:val="005441FD"/>
    <w:rsid w:val="005454C4"/>
    <w:rsid w:val="005457AD"/>
    <w:rsid w:val="005537DE"/>
    <w:rsid w:val="00561771"/>
    <w:rsid w:val="005633C5"/>
    <w:rsid w:val="0057163F"/>
    <w:rsid w:val="00572109"/>
    <w:rsid w:val="00574CD1"/>
    <w:rsid w:val="0058214A"/>
    <w:rsid w:val="00584C56"/>
    <w:rsid w:val="005853CB"/>
    <w:rsid w:val="00586777"/>
    <w:rsid w:val="0059129A"/>
    <w:rsid w:val="00591619"/>
    <w:rsid w:val="005931B9"/>
    <w:rsid w:val="00594327"/>
    <w:rsid w:val="00596226"/>
    <w:rsid w:val="00596373"/>
    <w:rsid w:val="005A57D4"/>
    <w:rsid w:val="005A7534"/>
    <w:rsid w:val="005B02FE"/>
    <w:rsid w:val="005B1E83"/>
    <w:rsid w:val="005B2551"/>
    <w:rsid w:val="005B5519"/>
    <w:rsid w:val="005B622B"/>
    <w:rsid w:val="005C3A1B"/>
    <w:rsid w:val="005C43F8"/>
    <w:rsid w:val="005C53F2"/>
    <w:rsid w:val="005D02AB"/>
    <w:rsid w:val="005D23D7"/>
    <w:rsid w:val="005D3DF5"/>
    <w:rsid w:val="005D408D"/>
    <w:rsid w:val="005D5F27"/>
    <w:rsid w:val="005D751C"/>
    <w:rsid w:val="005E4E76"/>
    <w:rsid w:val="005E63C0"/>
    <w:rsid w:val="005E6B32"/>
    <w:rsid w:val="005E78C3"/>
    <w:rsid w:val="005F2D06"/>
    <w:rsid w:val="00603484"/>
    <w:rsid w:val="00606EA2"/>
    <w:rsid w:val="00607D5B"/>
    <w:rsid w:val="006107FC"/>
    <w:rsid w:val="00617F24"/>
    <w:rsid w:val="00623333"/>
    <w:rsid w:val="006257E7"/>
    <w:rsid w:val="00632910"/>
    <w:rsid w:val="00642E29"/>
    <w:rsid w:val="00645371"/>
    <w:rsid w:val="00651114"/>
    <w:rsid w:val="006514B5"/>
    <w:rsid w:val="00651BE7"/>
    <w:rsid w:val="006528FE"/>
    <w:rsid w:val="006530F7"/>
    <w:rsid w:val="0065387E"/>
    <w:rsid w:val="00660DEE"/>
    <w:rsid w:val="006641C1"/>
    <w:rsid w:val="00666BC8"/>
    <w:rsid w:val="00667BF6"/>
    <w:rsid w:val="00675910"/>
    <w:rsid w:val="00680324"/>
    <w:rsid w:val="0068516C"/>
    <w:rsid w:val="006868DE"/>
    <w:rsid w:val="00687F80"/>
    <w:rsid w:val="00690157"/>
    <w:rsid w:val="00691A68"/>
    <w:rsid w:val="006931E3"/>
    <w:rsid w:val="00694EB2"/>
    <w:rsid w:val="00696115"/>
    <w:rsid w:val="006A1A6F"/>
    <w:rsid w:val="006A2A41"/>
    <w:rsid w:val="006A7345"/>
    <w:rsid w:val="006B0769"/>
    <w:rsid w:val="006B13AB"/>
    <w:rsid w:val="006B2BA9"/>
    <w:rsid w:val="006B30B7"/>
    <w:rsid w:val="006B6CAE"/>
    <w:rsid w:val="006B72F4"/>
    <w:rsid w:val="006C0A41"/>
    <w:rsid w:val="006C17EF"/>
    <w:rsid w:val="006C1DD0"/>
    <w:rsid w:val="006C42E6"/>
    <w:rsid w:val="006C438A"/>
    <w:rsid w:val="006C4C3E"/>
    <w:rsid w:val="006D0A6B"/>
    <w:rsid w:val="006D29F1"/>
    <w:rsid w:val="006D44CB"/>
    <w:rsid w:val="006D770D"/>
    <w:rsid w:val="006D78ED"/>
    <w:rsid w:val="006E17B0"/>
    <w:rsid w:val="006E1C9D"/>
    <w:rsid w:val="006E209C"/>
    <w:rsid w:val="006E51D5"/>
    <w:rsid w:val="006F267C"/>
    <w:rsid w:val="006F2A15"/>
    <w:rsid w:val="006F3D98"/>
    <w:rsid w:val="007004C6"/>
    <w:rsid w:val="00700FAA"/>
    <w:rsid w:val="00701660"/>
    <w:rsid w:val="007023A1"/>
    <w:rsid w:val="00702A7C"/>
    <w:rsid w:val="0070374A"/>
    <w:rsid w:val="00704615"/>
    <w:rsid w:val="00704661"/>
    <w:rsid w:val="007049A8"/>
    <w:rsid w:val="00707102"/>
    <w:rsid w:val="00711961"/>
    <w:rsid w:val="00711C08"/>
    <w:rsid w:val="0072137D"/>
    <w:rsid w:val="00735531"/>
    <w:rsid w:val="00736DF1"/>
    <w:rsid w:val="00746C46"/>
    <w:rsid w:val="007478F3"/>
    <w:rsid w:val="00750BD8"/>
    <w:rsid w:val="00750D80"/>
    <w:rsid w:val="007514DB"/>
    <w:rsid w:val="007615EB"/>
    <w:rsid w:val="0076233D"/>
    <w:rsid w:val="0077079C"/>
    <w:rsid w:val="00782517"/>
    <w:rsid w:val="00782679"/>
    <w:rsid w:val="00784212"/>
    <w:rsid w:val="007936C2"/>
    <w:rsid w:val="00793DB8"/>
    <w:rsid w:val="00793F1D"/>
    <w:rsid w:val="007944C2"/>
    <w:rsid w:val="00797BDA"/>
    <w:rsid w:val="007B0FE8"/>
    <w:rsid w:val="007B539C"/>
    <w:rsid w:val="007B5F09"/>
    <w:rsid w:val="007C271F"/>
    <w:rsid w:val="007C304A"/>
    <w:rsid w:val="007C4556"/>
    <w:rsid w:val="007C5991"/>
    <w:rsid w:val="007C609B"/>
    <w:rsid w:val="007C6B4A"/>
    <w:rsid w:val="007D2514"/>
    <w:rsid w:val="007D351E"/>
    <w:rsid w:val="007E1BB0"/>
    <w:rsid w:val="007E6BF5"/>
    <w:rsid w:val="007F5020"/>
    <w:rsid w:val="007F62B5"/>
    <w:rsid w:val="007F6C35"/>
    <w:rsid w:val="008002A4"/>
    <w:rsid w:val="008011FB"/>
    <w:rsid w:val="00801D44"/>
    <w:rsid w:val="00803088"/>
    <w:rsid w:val="00803641"/>
    <w:rsid w:val="008066A4"/>
    <w:rsid w:val="0081050F"/>
    <w:rsid w:val="008118B4"/>
    <w:rsid w:val="00820A4E"/>
    <w:rsid w:val="00826AA1"/>
    <w:rsid w:val="00827014"/>
    <w:rsid w:val="00827B35"/>
    <w:rsid w:val="008313F0"/>
    <w:rsid w:val="00832013"/>
    <w:rsid w:val="00837066"/>
    <w:rsid w:val="00840917"/>
    <w:rsid w:val="0084171F"/>
    <w:rsid w:val="00841E41"/>
    <w:rsid w:val="00852E76"/>
    <w:rsid w:val="00853150"/>
    <w:rsid w:val="00853332"/>
    <w:rsid w:val="00855E9A"/>
    <w:rsid w:val="00857E1B"/>
    <w:rsid w:val="008602A2"/>
    <w:rsid w:val="00865D47"/>
    <w:rsid w:val="008674E6"/>
    <w:rsid w:val="008714C9"/>
    <w:rsid w:val="00872AD7"/>
    <w:rsid w:val="00875454"/>
    <w:rsid w:val="00877657"/>
    <w:rsid w:val="00884BCB"/>
    <w:rsid w:val="0088799B"/>
    <w:rsid w:val="00890BE2"/>
    <w:rsid w:val="00891B55"/>
    <w:rsid w:val="008925F2"/>
    <w:rsid w:val="008938BF"/>
    <w:rsid w:val="00894519"/>
    <w:rsid w:val="00897426"/>
    <w:rsid w:val="00897875"/>
    <w:rsid w:val="008A02E7"/>
    <w:rsid w:val="008A0457"/>
    <w:rsid w:val="008A056D"/>
    <w:rsid w:val="008A0A3D"/>
    <w:rsid w:val="008A2F5F"/>
    <w:rsid w:val="008A3521"/>
    <w:rsid w:val="008A43CD"/>
    <w:rsid w:val="008B52F9"/>
    <w:rsid w:val="008C0B94"/>
    <w:rsid w:val="008C10FE"/>
    <w:rsid w:val="008C164F"/>
    <w:rsid w:val="008C1E32"/>
    <w:rsid w:val="008C2ADE"/>
    <w:rsid w:val="008C5F5E"/>
    <w:rsid w:val="008D0070"/>
    <w:rsid w:val="008D358B"/>
    <w:rsid w:val="008D3E9B"/>
    <w:rsid w:val="008D3ED0"/>
    <w:rsid w:val="008D4B7D"/>
    <w:rsid w:val="008E3F11"/>
    <w:rsid w:val="008E4ED7"/>
    <w:rsid w:val="008E6C71"/>
    <w:rsid w:val="008F0F11"/>
    <w:rsid w:val="008F12D6"/>
    <w:rsid w:val="008F3E49"/>
    <w:rsid w:val="008F5B34"/>
    <w:rsid w:val="008F764C"/>
    <w:rsid w:val="0090217D"/>
    <w:rsid w:val="009028E1"/>
    <w:rsid w:val="009036B3"/>
    <w:rsid w:val="009140A0"/>
    <w:rsid w:val="00920C54"/>
    <w:rsid w:val="009344BE"/>
    <w:rsid w:val="009345DF"/>
    <w:rsid w:val="00934882"/>
    <w:rsid w:val="00934E11"/>
    <w:rsid w:val="00944D94"/>
    <w:rsid w:val="00944F01"/>
    <w:rsid w:val="009470F4"/>
    <w:rsid w:val="00950BBE"/>
    <w:rsid w:val="00950E6B"/>
    <w:rsid w:val="00951764"/>
    <w:rsid w:val="00953312"/>
    <w:rsid w:val="00953A3D"/>
    <w:rsid w:val="00963967"/>
    <w:rsid w:val="0096411F"/>
    <w:rsid w:val="009647AB"/>
    <w:rsid w:val="009650A7"/>
    <w:rsid w:val="009658A7"/>
    <w:rsid w:val="00967817"/>
    <w:rsid w:val="00971020"/>
    <w:rsid w:val="0097368A"/>
    <w:rsid w:val="009769B9"/>
    <w:rsid w:val="0098344E"/>
    <w:rsid w:val="009916FD"/>
    <w:rsid w:val="00992DA2"/>
    <w:rsid w:val="00992FDE"/>
    <w:rsid w:val="00993FFC"/>
    <w:rsid w:val="009943C1"/>
    <w:rsid w:val="00997A9A"/>
    <w:rsid w:val="009A0CF8"/>
    <w:rsid w:val="009A1006"/>
    <w:rsid w:val="009A1E1F"/>
    <w:rsid w:val="009A216F"/>
    <w:rsid w:val="009A26AC"/>
    <w:rsid w:val="009A34DB"/>
    <w:rsid w:val="009A5459"/>
    <w:rsid w:val="009B12AC"/>
    <w:rsid w:val="009B4040"/>
    <w:rsid w:val="009B40DF"/>
    <w:rsid w:val="009B4364"/>
    <w:rsid w:val="009B4E8E"/>
    <w:rsid w:val="009C2CDB"/>
    <w:rsid w:val="009C4BF3"/>
    <w:rsid w:val="009C7BC9"/>
    <w:rsid w:val="009D222C"/>
    <w:rsid w:val="009E0D2B"/>
    <w:rsid w:val="009E4690"/>
    <w:rsid w:val="009E63FF"/>
    <w:rsid w:val="009F2081"/>
    <w:rsid w:val="009F6D5B"/>
    <w:rsid w:val="009F6E3C"/>
    <w:rsid w:val="00A07ABB"/>
    <w:rsid w:val="00A112EB"/>
    <w:rsid w:val="00A1192F"/>
    <w:rsid w:val="00A12657"/>
    <w:rsid w:val="00A148E0"/>
    <w:rsid w:val="00A17FE0"/>
    <w:rsid w:val="00A200D1"/>
    <w:rsid w:val="00A26ED5"/>
    <w:rsid w:val="00A3075D"/>
    <w:rsid w:val="00A3165A"/>
    <w:rsid w:val="00A3170D"/>
    <w:rsid w:val="00A35424"/>
    <w:rsid w:val="00A37A74"/>
    <w:rsid w:val="00A44393"/>
    <w:rsid w:val="00A511A6"/>
    <w:rsid w:val="00A63AA9"/>
    <w:rsid w:val="00A63C8B"/>
    <w:rsid w:val="00A64D73"/>
    <w:rsid w:val="00A672C1"/>
    <w:rsid w:val="00A7322B"/>
    <w:rsid w:val="00A75B91"/>
    <w:rsid w:val="00A75D1D"/>
    <w:rsid w:val="00A75DAE"/>
    <w:rsid w:val="00A82EBF"/>
    <w:rsid w:val="00A83541"/>
    <w:rsid w:val="00A903FC"/>
    <w:rsid w:val="00A90426"/>
    <w:rsid w:val="00A92C9D"/>
    <w:rsid w:val="00A92D90"/>
    <w:rsid w:val="00A97A8D"/>
    <w:rsid w:val="00AA0E53"/>
    <w:rsid w:val="00AA235E"/>
    <w:rsid w:val="00AA5F2E"/>
    <w:rsid w:val="00AB0292"/>
    <w:rsid w:val="00AB0A14"/>
    <w:rsid w:val="00AB0D33"/>
    <w:rsid w:val="00AB18F1"/>
    <w:rsid w:val="00AB192C"/>
    <w:rsid w:val="00AB3DDB"/>
    <w:rsid w:val="00AB517E"/>
    <w:rsid w:val="00AC0A11"/>
    <w:rsid w:val="00AC4319"/>
    <w:rsid w:val="00AC5B7A"/>
    <w:rsid w:val="00AC7266"/>
    <w:rsid w:val="00AD5BB0"/>
    <w:rsid w:val="00AE1B18"/>
    <w:rsid w:val="00AE338C"/>
    <w:rsid w:val="00AF0521"/>
    <w:rsid w:val="00AF1194"/>
    <w:rsid w:val="00AF738E"/>
    <w:rsid w:val="00B057AB"/>
    <w:rsid w:val="00B11B34"/>
    <w:rsid w:val="00B15DB6"/>
    <w:rsid w:val="00B1737A"/>
    <w:rsid w:val="00B2303F"/>
    <w:rsid w:val="00B23F98"/>
    <w:rsid w:val="00B25660"/>
    <w:rsid w:val="00B26361"/>
    <w:rsid w:val="00B2646A"/>
    <w:rsid w:val="00B30766"/>
    <w:rsid w:val="00B3156E"/>
    <w:rsid w:val="00B33C95"/>
    <w:rsid w:val="00B34448"/>
    <w:rsid w:val="00B3516F"/>
    <w:rsid w:val="00B35D7E"/>
    <w:rsid w:val="00B363F0"/>
    <w:rsid w:val="00B42F13"/>
    <w:rsid w:val="00B43A98"/>
    <w:rsid w:val="00B5255B"/>
    <w:rsid w:val="00B56ED0"/>
    <w:rsid w:val="00B629AE"/>
    <w:rsid w:val="00B67FAB"/>
    <w:rsid w:val="00B70313"/>
    <w:rsid w:val="00B71004"/>
    <w:rsid w:val="00B94223"/>
    <w:rsid w:val="00B94638"/>
    <w:rsid w:val="00B9503A"/>
    <w:rsid w:val="00BA2780"/>
    <w:rsid w:val="00BA2EAC"/>
    <w:rsid w:val="00BA37E1"/>
    <w:rsid w:val="00BA4DA1"/>
    <w:rsid w:val="00BA5D85"/>
    <w:rsid w:val="00BA5E29"/>
    <w:rsid w:val="00BA6E3F"/>
    <w:rsid w:val="00BB09F6"/>
    <w:rsid w:val="00BB3035"/>
    <w:rsid w:val="00BB40DA"/>
    <w:rsid w:val="00BB7748"/>
    <w:rsid w:val="00BB7963"/>
    <w:rsid w:val="00BC132E"/>
    <w:rsid w:val="00BC158B"/>
    <w:rsid w:val="00BC1D07"/>
    <w:rsid w:val="00BD07D0"/>
    <w:rsid w:val="00BD404A"/>
    <w:rsid w:val="00BD5841"/>
    <w:rsid w:val="00BD594A"/>
    <w:rsid w:val="00BD5BD4"/>
    <w:rsid w:val="00BE2AC3"/>
    <w:rsid w:val="00BE2F14"/>
    <w:rsid w:val="00BE497F"/>
    <w:rsid w:val="00BE4B4C"/>
    <w:rsid w:val="00BF032B"/>
    <w:rsid w:val="00BF2682"/>
    <w:rsid w:val="00C02A54"/>
    <w:rsid w:val="00C053DA"/>
    <w:rsid w:val="00C0563C"/>
    <w:rsid w:val="00C13366"/>
    <w:rsid w:val="00C17197"/>
    <w:rsid w:val="00C20E89"/>
    <w:rsid w:val="00C22B69"/>
    <w:rsid w:val="00C270C3"/>
    <w:rsid w:val="00C2791C"/>
    <w:rsid w:val="00C323D3"/>
    <w:rsid w:val="00C33550"/>
    <w:rsid w:val="00C34127"/>
    <w:rsid w:val="00C376B9"/>
    <w:rsid w:val="00C404B1"/>
    <w:rsid w:val="00C40AFE"/>
    <w:rsid w:val="00C44D3A"/>
    <w:rsid w:val="00C46229"/>
    <w:rsid w:val="00C46DC4"/>
    <w:rsid w:val="00C510A5"/>
    <w:rsid w:val="00C54A75"/>
    <w:rsid w:val="00C578C7"/>
    <w:rsid w:val="00C6161A"/>
    <w:rsid w:val="00C64C9C"/>
    <w:rsid w:val="00C70C11"/>
    <w:rsid w:val="00C7164A"/>
    <w:rsid w:val="00C72EF0"/>
    <w:rsid w:val="00C77DF1"/>
    <w:rsid w:val="00C829BA"/>
    <w:rsid w:val="00C8576A"/>
    <w:rsid w:val="00C8737E"/>
    <w:rsid w:val="00C923C5"/>
    <w:rsid w:val="00C946ED"/>
    <w:rsid w:val="00C94B8D"/>
    <w:rsid w:val="00C958A9"/>
    <w:rsid w:val="00CA3B34"/>
    <w:rsid w:val="00CA6941"/>
    <w:rsid w:val="00CB000B"/>
    <w:rsid w:val="00CB1302"/>
    <w:rsid w:val="00CB3D04"/>
    <w:rsid w:val="00CB6606"/>
    <w:rsid w:val="00CB667B"/>
    <w:rsid w:val="00CB745E"/>
    <w:rsid w:val="00CC58CB"/>
    <w:rsid w:val="00CD5AC2"/>
    <w:rsid w:val="00CD695A"/>
    <w:rsid w:val="00CE0661"/>
    <w:rsid w:val="00CE2347"/>
    <w:rsid w:val="00CE6282"/>
    <w:rsid w:val="00CF7F99"/>
    <w:rsid w:val="00D01C0A"/>
    <w:rsid w:val="00D0230C"/>
    <w:rsid w:val="00D02486"/>
    <w:rsid w:val="00D04457"/>
    <w:rsid w:val="00D05E21"/>
    <w:rsid w:val="00D10C24"/>
    <w:rsid w:val="00D14D08"/>
    <w:rsid w:val="00D15317"/>
    <w:rsid w:val="00D16F1B"/>
    <w:rsid w:val="00D212EA"/>
    <w:rsid w:val="00D23B58"/>
    <w:rsid w:val="00D24F69"/>
    <w:rsid w:val="00D279F6"/>
    <w:rsid w:val="00D3081A"/>
    <w:rsid w:val="00D30CA7"/>
    <w:rsid w:val="00D363B7"/>
    <w:rsid w:val="00D37A4E"/>
    <w:rsid w:val="00D408DF"/>
    <w:rsid w:val="00D41949"/>
    <w:rsid w:val="00D42389"/>
    <w:rsid w:val="00D4382B"/>
    <w:rsid w:val="00D44DC3"/>
    <w:rsid w:val="00D46089"/>
    <w:rsid w:val="00D46902"/>
    <w:rsid w:val="00D50297"/>
    <w:rsid w:val="00D51488"/>
    <w:rsid w:val="00D56944"/>
    <w:rsid w:val="00D61753"/>
    <w:rsid w:val="00D641F6"/>
    <w:rsid w:val="00D65445"/>
    <w:rsid w:val="00D707D5"/>
    <w:rsid w:val="00D711C4"/>
    <w:rsid w:val="00D74574"/>
    <w:rsid w:val="00D748E0"/>
    <w:rsid w:val="00D77A3A"/>
    <w:rsid w:val="00D829EE"/>
    <w:rsid w:val="00D836D2"/>
    <w:rsid w:val="00D85416"/>
    <w:rsid w:val="00D85C1E"/>
    <w:rsid w:val="00D879B9"/>
    <w:rsid w:val="00D87CE7"/>
    <w:rsid w:val="00D900C0"/>
    <w:rsid w:val="00D901F8"/>
    <w:rsid w:val="00D977C7"/>
    <w:rsid w:val="00DA0945"/>
    <w:rsid w:val="00DA149A"/>
    <w:rsid w:val="00DA1855"/>
    <w:rsid w:val="00DA2AD8"/>
    <w:rsid w:val="00DA52C5"/>
    <w:rsid w:val="00DA58B9"/>
    <w:rsid w:val="00DB1012"/>
    <w:rsid w:val="00DB1E7E"/>
    <w:rsid w:val="00DC01C9"/>
    <w:rsid w:val="00DC220F"/>
    <w:rsid w:val="00DC2441"/>
    <w:rsid w:val="00DC7215"/>
    <w:rsid w:val="00DD143E"/>
    <w:rsid w:val="00DD2D63"/>
    <w:rsid w:val="00DD54C4"/>
    <w:rsid w:val="00DD5C37"/>
    <w:rsid w:val="00DE1CDF"/>
    <w:rsid w:val="00DE5835"/>
    <w:rsid w:val="00DF0516"/>
    <w:rsid w:val="00DF2551"/>
    <w:rsid w:val="00DF3EAA"/>
    <w:rsid w:val="00DF6844"/>
    <w:rsid w:val="00E006F4"/>
    <w:rsid w:val="00E03A6C"/>
    <w:rsid w:val="00E0456C"/>
    <w:rsid w:val="00E06471"/>
    <w:rsid w:val="00E10E9B"/>
    <w:rsid w:val="00E144C6"/>
    <w:rsid w:val="00E22A2B"/>
    <w:rsid w:val="00E22B8D"/>
    <w:rsid w:val="00E250BF"/>
    <w:rsid w:val="00E2716A"/>
    <w:rsid w:val="00E33EE5"/>
    <w:rsid w:val="00E346BC"/>
    <w:rsid w:val="00E367A4"/>
    <w:rsid w:val="00E37424"/>
    <w:rsid w:val="00E40714"/>
    <w:rsid w:val="00E45DAF"/>
    <w:rsid w:val="00E47170"/>
    <w:rsid w:val="00E47176"/>
    <w:rsid w:val="00E50A5C"/>
    <w:rsid w:val="00E51C4E"/>
    <w:rsid w:val="00E54A77"/>
    <w:rsid w:val="00E55187"/>
    <w:rsid w:val="00E572B8"/>
    <w:rsid w:val="00E668A7"/>
    <w:rsid w:val="00E67940"/>
    <w:rsid w:val="00E7026D"/>
    <w:rsid w:val="00E71C31"/>
    <w:rsid w:val="00E73C65"/>
    <w:rsid w:val="00E775A2"/>
    <w:rsid w:val="00E8543B"/>
    <w:rsid w:val="00E8545E"/>
    <w:rsid w:val="00E8735F"/>
    <w:rsid w:val="00E936DA"/>
    <w:rsid w:val="00EA094A"/>
    <w:rsid w:val="00EA1753"/>
    <w:rsid w:val="00EA28D6"/>
    <w:rsid w:val="00EA561C"/>
    <w:rsid w:val="00EA5872"/>
    <w:rsid w:val="00EA599C"/>
    <w:rsid w:val="00EA68DB"/>
    <w:rsid w:val="00EB1AB8"/>
    <w:rsid w:val="00EB6DB4"/>
    <w:rsid w:val="00EC04D3"/>
    <w:rsid w:val="00EC187A"/>
    <w:rsid w:val="00EC1B3C"/>
    <w:rsid w:val="00EC348F"/>
    <w:rsid w:val="00ED05A2"/>
    <w:rsid w:val="00ED13C7"/>
    <w:rsid w:val="00ED178C"/>
    <w:rsid w:val="00ED1E0F"/>
    <w:rsid w:val="00EE1C5B"/>
    <w:rsid w:val="00EE6210"/>
    <w:rsid w:val="00EE710F"/>
    <w:rsid w:val="00EF4F50"/>
    <w:rsid w:val="00EF63F0"/>
    <w:rsid w:val="00EF774A"/>
    <w:rsid w:val="00EF7B17"/>
    <w:rsid w:val="00F0096A"/>
    <w:rsid w:val="00F01FF5"/>
    <w:rsid w:val="00F06550"/>
    <w:rsid w:val="00F07367"/>
    <w:rsid w:val="00F07BB8"/>
    <w:rsid w:val="00F110D4"/>
    <w:rsid w:val="00F12C5C"/>
    <w:rsid w:val="00F13A2D"/>
    <w:rsid w:val="00F13A9C"/>
    <w:rsid w:val="00F16E52"/>
    <w:rsid w:val="00F177D8"/>
    <w:rsid w:val="00F30BDC"/>
    <w:rsid w:val="00F31691"/>
    <w:rsid w:val="00F32196"/>
    <w:rsid w:val="00F34EB2"/>
    <w:rsid w:val="00F36528"/>
    <w:rsid w:val="00F36D52"/>
    <w:rsid w:val="00F3710D"/>
    <w:rsid w:val="00F413D8"/>
    <w:rsid w:val="00F42A4D"/>
    <w:rsid w:val="00F43D74"/>
    <w:rsid w:val="00F44B4F"/>
    <w:rsid w:val="00F501A6"/>
    <w:rsid w:val="00F52728"/>
    <w:rsid w:val="00F52DF7"/>
    <w:rsid w:val="00F53183"/>
    <w:rsid w:val="00F533FC"/>
    <w:rsid w:val="00F56C9B"/>
    <w:rsid w:val="00F6152F"/>
    <w:rsid w:val="00F62336"/>
    <w:rsid w:val="00F6243A"/>
    <w:rsid w:val="00F70334"/>
    <w:rsid w:val="00F722E8"/>
    <w:rsid w:val="00F732BF"/>
    <w:rsid w:val="00F76D51"/>
    <w:rsid w:val="00F77C9E"/>
    <w:rsid w:val="00F827B2"/>
    <w:rsid w:val="00F83FF6"/>
    <w:rsid w:val="00F923E7"/>
    <w:rsid w:val="00F92993"/>
    <w:rsid w:val="00F933D1"/>
    <w:rsid w:val="00F965D4"/>
    <w:rsid w:val="00FA6285"/>
    <w:rsid w:val="00FB0493"/>
    <w:rsid w:val="00FB0568"/>
    <w:rsid w:val="00FB05A5"/>
    <w:rsid w:val="00FB0D7E"/>
    <w:rsid w:val="00FB0FB1"/>
    <w:rsid w:val="00FB1659"/>
    <w:rsid w:val="00FB68C5"/>
    <w:rsid w:val="00FC07F2"/>
    <w:rsid w:val="00FC09BF"/>
    <w:rsid w:val="00FC24C7"/>
    <w:rsid w:val="00FC417B"/>
    <w:rsid w:val="00FC627A"/>
    <w:rsid w:val="00FE01E0"/>
    <w:rsid w:val="00FE37CA"/>
    <w:rsid w:val="00FF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PlaceName"/>
  <w:shapeDefaults>
    <o:shapedefaults v:ext="edit" spidmax="20481"/>
    <o:shapelayout v:ext="edit">
      <o:idmap v:ext="edit" data="1"/>
    </o:shapelayout>
  </w:shapeDefaults>
  <w:decimalSymbol w:val="."/>
  <w:listSeparator w:val=","/>
  <w14:docId w14:val="29EF38A4"/>
  <w15:chartTrackingRefBased/>
  <w15:docId w15:val="{626C7AC5-B1EF-411F-92FB-7DE23342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aliases w:val="Minutes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aliases w:val="abc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rPr>
      <w:b/>
    </w:rPr>
  </w:style>
  <w:style w:type="paragraph" w:styleId="Title">
    <w:name w:val="Title"/>
    <w:basedOn w:val="Normal"/>
    <w:qFormat/>
    <w:pPr>
      <w:jc w:val="center"/>
    </w:pPr>
    <w:rPr>
      <w:b/>
      <w:sz w:val="48"/>
      <w:u w:val="single"/>
    </w:rPr>
  </w:style>
  <w:style w:type="paragraph" w:styleId="BodyText3">
    <w:name w:val="Body Text 3"/>
    <w:basedOn w:val="Normal"/>
    <w:rPr>
      <w:sz w:val="32"/>
    </w:rPr>
  </w:style>
  <w:style w:type="paragraph" w:customStyle="1" w:styleId="Aminutestext">
    <w:name w:val="A minutes text"/>
    <w:basedOn w:val="Heading1"/>
    <w:pPr>
      <w:tabs>
        <w:tab w:val="num" w:pos="1134"/>
      </w:tabs>
      <w:spacing w:before="120" w:after="120"/>
      <w:ind w:left="1134"/>
      <w:outlineLvl w:val="9"/>
    </w:pPr>
    <w:rPr>
      <w:b w:val="0"/>
      <w:kern w:val="28"/>
      <w:u w:val="none"/>
    </w:rPr>
  </w:style>
  <w:style w:type="paragraph" w:customStyle="1" w:styleId="Aproposition">
    <w:name w:val="A proposition"/>
    <w:basedOn w:val="Aminutestext"/>
    <w:next w:val="Aminutestext"/>
    <w:pPr>
      <w:ind w:left="1701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95176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qFormat/>
    <w:rsid w:val="00951764"/>
    <w:rPr>
      <w:b/>
      <w:bCs/>
    </w:rPr>
  </w:style>
  <w:style w:type="table" w:styleId="TableGrid">
    <w:name w:val="Table Grid"/>
    <w:basedOn w:val="TableNormal"/>
    <w:rsid w:val="002A7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51BE7"/>
    <w:rPr>
      <w:rFonts w:ascii="Arial" w:hAnsi="Arial"/>
      <w:sz w:val="24"/>
      <w:lang w:val="en-GB" w:eastAsia="en-GB"/>
    </w:rPr>
  </w:style>
  <w:style w:type="paragraph" w:styleId="BalloonText">
    <w:name w:val="Balloon Text"/>
    <w:basedOn w:val="Normal"/>
    <w:link w:val="BalloonTextChar"/>
    <w:rsid w:val="00651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1BE7"/>
    <w:rPr>
      <w:rFonts w:ascii="Tahoma" w:hAnsi="Tahoma" w:cs="Tahoma"/>
      <w:sz w:val="16"/>
      <w:szCs w:val="16"/>
      <w:lang w:val="en-GB" w:eastAsia="en-GB"/>
    </w:rPr>
  </w:style>
  <w:style w:type="paragraph" w:customStyle="1" w:styleId="Default">
    <w:name w:val="Default"/>
    <w:rsid w:val="00820A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F4CCB"/>
    <w:pPr>
      <w:ind w:left="720"/>
    </w:pPr>
  </w:style>
  <w:style w:type="paragraph" w:customStyle="1" w:styleId="Heading1111">
    <w:name w:val="Heading 1111"/>
    <w:basedOn w:val="ListParagraph"/>
    <w:qFormat/>
    <w:rsid w:val="00C270C3"/>
    <w:pPr>
      <w:numPr>
        <w:numId w:val="2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contextualSpacing/>
      <w:jc w:val="both"/>
    </w:pPr>
    <w:rPr>
      <w:rFonts w:cs="Arial"/>
      <w:b/>
      <w:spacing w:val="-3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rsid w:val="00C270C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ownclerk@marketdrayton.gov.uk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MDT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3A3773C8F0642BFD2264D25EC0195" ma:contentTypeVersion="2" ma:contentTypeDescription="Create a new document." ma:contentTypeScope="" ma:versionID="a041ed51c7f07196f1b354c579c933ae">
  <xsd:schema xmlns:xsd="http://www.w3.org/2001/XMLSchema" xmlns:xs="http://www.w3.org/2001/XMLSchema" xmlns:p="http://schemas.microsoft.com/office/2006/metadata/properties" xmlns:ns2="6946e38b-df06-4519-83ce-790159e35a35" targetNamespace="http://schemas.microsoft.com/office/2006/metadata/properties" ma:root="true" ma:fieldsID="6587acb38413c46242f696c368e31fd0" ns2:_="">
    <xsd:import namespace="6946e38b-df06-4519-83ce-790159e35a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6e38b-df06-4519-83ce-790159e35a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68BBEA-6565-4CD3-AB66-CC41E84D11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A1889E-DCD5-4671-9E4C-82BE0252F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6e38b-df06-4519-83ce-790159e35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E0964D-CB23-4400-8D9F-3A441A5A1E9D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946e38b-df06-4519-83ce-790159e35a35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MDTC</Template>
  <TotalTime>6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Correspondence Template</vt:lpstr>
    </vt:vector>
  </TitlesOfParts>
  <Company>MESH Computers</Company>
  <LinksUpToDate>false</LinksUpToDate>
  <CharactersWithSpaces>837</CharactersWithSpaces>
  <SharedDoc>false</SharedDoc>
  <HLinks>
    <vt:vector size="6" baseType="variant">
      <vt:variant>
        <vt:i4>852064</vt:i4>
      </vt:variant>
      <vt:variant>
        <vt:i4>6</vt:i4>
      </vt:variant>
      <vt:variant>
        <vt:i4>0</vt:i4>
      </vt:variant>
      <vt:variant>
        <vt:i4>5</vt:i4>
      </vt:variant>
      <vt:variant>
        <vt:lpwstr>mailto:townclerk@marketdrayton.gov.uk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Correspondence Template</dc:title>
  <dc:subject>Header and Special Footer for Address</dc:subject>
  <dc:creator>Any Authorised Employee</dc:creator>
  <cp:keywords/>
  <cp:lastModifiedBy>Town Clerk</cp:lastModifiedBy>
  <cp:revision>3</cp:revision>
  <cp:lastPrinted>2018-01-05T10:15:00Z</cp:lastPrinted>
  <dcterms:created xsi:type="dcterms:W3CDTF">2018-01-05T09:49:00Z</dcterms:created>
  <dcterms:modified xsi:type="dcterms:W3CDTF">2018-01-05T10:17:00Z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0x010100C283A3773C8F0642BFD2264D25EC0195</vt:lpwstr>
  </property>
</Properties>
</file>