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22EC" w14:textId="77777777" w:rsidR="00D829EE" w:rsidRDefault="00DC5FB2" w:rsidP="00D829EE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pict w14:anchorId="7A443C5B">
          <v:rect id="_x0000_i1025" style="width:0;height:1.5pt" o:hralign="center" o:hrstd="t" o:hr="t" fillcolor="#aca899" stroked="f"/>
        </w:pict>
      </w:r>
    </w:p>
    <w:p w14:paraId="03B279AD" w14:textId="77777777" w:rsidR="007049A8" w:rsidRDefault="007049A8" w:rsidP="00BF032B">
      <w:pPr>
        <w:rPr>
          <w:rFonts w:cs="Arial"/>
          <w:szCs w:val="24"/>
        </w:rPr>
      </w:pPr>
    </w:p>
    <w:p w14:paraId="70F28F54" w14:textId="0697ABA7" w:rsidR="00820A4E" w:rsidRPr="00E03A6C" w:rsidRDefault="00E01B4C" w:rsidP="00BF032B">
      <w:pPr>
        <w:rPr>
          <w:rFonts w:cs="Arial"/>
          <w:szCs w:val="24"/>
        </w:rPr>
      </w:pPr>
      <w:r>
        <w:rPr>
          <w:rFonts w:cs="Arial"/>
          <w:szCs w:val="24"/>
        </w:rPr>
        <w:t>28 August</w:t>
      </w:r>
      <w:r w:rsidR="008A43CD">
        <w:rPr>
          <w:rFonts w:cs="Arial"/>
          <w:szCs w:val="24"/>
        </w:rPr>
        <w:t xml:space="preserve"> </w:t>
      </w:r>
      <w:r w:rsidR="00DA1855">
        <w:rPr>
          <w:rFonts w:cs="Arial"/>
          <w:szCs w:val="24"/>
        </w:rPr>
        <w:t>2015</w:t>
      </w:r>
    </w:p>
    <w:p w14:paraId="24716D2C" w14:textId="77777777" w:rsidR="005633C5" w:rsidRPr="00E03A6C" w:rsidRDefault="005633C5" w:rsidP="00BF032B">
      <w:pPr>
        <w:rPr>
          <w:rFonts w:cs="Arial"/>
          <w:szCs w:val="24"/>
        </w:rPr>
      </w:pPr>
    </w:p>
    <w:p w14:paraId="2E75FAF1" w14:textId="77777777" w:rsidR="00E03A6C" w:rsidRPr="00E03A6C" w:rsidRDefault="00E03A6C" w:rsidP="00E03A6C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b/>
          <w:szCs w:val="24"/>
        </w:rPr>
        <w:t>To:</w:t>
      </w:r>
      <w:r w:rsidRPr="00E03A6C">
        <w:rPr>
          <w:rFonts w:cs="Arial"/>
          <w:b/>
          <w:szCs w:val="24"/>
        </w:rPr>
        <w:tab/>
      </w:r>
      <w:r w:rsidRPr="00E03A6C">
        <w:rPr>
          <w:rFonts w:cs="Arial"/>
          <w:szCs w:val="24"/>
        </w:rPr>
        <w:t xml:space="preserve">Town Mayor, Councillor </w:t>
      </w:r>
      <w:r w:rsidR="00086470">
        <w:rPr>
          <w:rFonts w:cs="Arial"/>
          <w:szCs w:val="24"/>
        </w:rPr>
        <w:t>R Aldcroft</w:t>
      </w:r>
    </w:p>
    <w:p w14:paraId="7F28ADBD" w14:textId="77777777" w:rsidR="00E03A6C" w:rsidRPr="00E03A6C" w:rsidRDefault="00E03A6C" w:rsidP="00E03A6C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szCs w:val="24"/>
        </w:rPr>
        <w:tab/>
        <w:t xml:space="preserve">Deputy Town Mayor, Councillor </w:t>
      </w:r>
      <w:r w:rsidR="00086470">
        <w:rPr>
          <w:rFonts w:cs="Arial"/>
          <w:szCs w:val="24"/>
        </w:rPr>
        <w:t>D Minnery</w:t>
      </w:r>
    </w:p>
    <w:p w14:paraId="569E22B8" w14:textId="77777777" w:rsidR="00797BDA" w:rsidRDefault="00E03A6C" w:rsidP="00E03A6C">
      <w:pPr>
        <w:tabs>
          <w:tab w:val="left" w:pos="1134"/>
        </w:tabs>
        <w:ind w:left="720"/>
        <w:rPr>
          <w:rFonts w:cs="Arial"/>
          <w:szCs w:val="24"/>
        </w:rPr>
      </w:pPr>
      <w:r w:rsidRPr="00E03A6C">
        <w:rPr>
          <w:rFonts w:cs="Arial"/>
          <w:szCs w:val="24"/>
        </w:rPr>
        <w:tab/>
        <w:t>Cou</w:t>
      </w:r>
      <w:r w:rsidR="008A43CD">
        <w:rPr>
          <w:rFonts w:cs="Arial"/>
          <w:szCs w:val="24"/>
        </w:rPr>
        <w:t>ncillors: Mrs K. Brown,</w:t>
      </w:r>
      <w:r w:rsidR="00493408">
        <w:rPr>
          <w:rFonts w:cs="Arial"/>
          <w:szCs w:val="24"/>
        </w:rPr>
        <w:t xml:space="preserve"> </w:t>
      </w:r>
      <w:r w:rsidR="00086470">
        <w:rPr>
          <w:rFonts w:cs="Arial"/>
          <w:szCs w:val="24"/>
        </w:rPr>
        <w:t xml:space="preserve">J Cadwallader, </w:t>
      </w:r>
      <w:r w:rsidR="008A43CD">
        <w:rPr>
          <w:rFonts w:cs="Arial"/>
          <w:szCs w:val="24"/>
        </w:rPr>
        <w:t xml:space="preserve">D. Erwin, </w:t>
      </w:r>
      <w:r w:rsidR="00493408">
        <w:rPr>
          <w:rFonts w:cs="Arial"/>
          <w:szCs w:val="24"/>
        </w:rPr>
        <w:t>S. Glover,</w:t>
      </w:r>
    </w:p>
    <w:p w14:paraId="0BA6DED0" w14:textId="0F131F4A" w:rsidR="00E03A6C" w:rsidRPr="00E03A6C" w:rsidRDefault="00797BDA" w:rsidP="00E03A6C">
      <w:pPr>
        <w:tabs>
          <w:tab w:val="left" w:pos="1134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93408">
        <w:rPr>
          <w:rFonts w:cs="Arial"/>
          <w:szCs w:val="24"/>
        </w:rPr>
        <w:t>C. Purcell</w:t>
      </w:r>
      <w:r w:rsidR="005853CB">
        <w:rPr>
          <w:rFonts w:cs="Arial"/>
          <w:szCs w:val="24"/>
        </w:rPr>
        <w:t xml:space="preserve"> (Vice Chairman), </w:t>
      </w:r>
      <w:r w:rsidR="00E03A6C" w:rsidRPr="00E03A6C">
        <w:rPr>
          <w:rFonts w:cs="Arial"/>
          <w:szCs w:val="24"/>
        </w:rPr>
        <w:t>L J. M. Ridgway</w:t>
      </w:r>
      <w:r w:rsidR="005853CB">
        <w:rPr>
          <w:rFonts w:cs="Arial"/>
          <w:szCs w:val="24"/>
        </w:rPr>
        <w:t xml:space="preserve"> (Chairman)</w:t>
      </w:r>
      <w:r w:rsidR="00086470">
        <w:rPr>
          <w:rFonts w:cs="Arial"/>
          <w:szCs w:val="24"/>
        </w:rPr>
        <w:t>, R. Smith and L Owen</w:t>
      </w:r>
    </w:p>
    <w:p w14:paraId="1BBE8F9B" w14:textId="77777777" w:rsidR="00E03A6C" w:rsidRPr="00E03A6C" w:rsidRDefault="00E03A6C" w:rsidP="00E03A6C">
      <w:pPr>
        <w:rPr>
          <w:rFonts w:cs="Arial"/>
          <w:b/>
          <w:szCs w:val="24"/>
        </w:rPr>
      </w:pPr>
    </w:p>
    <w:p w14:paraId="7897F011" w14:textId="77777777" w:rsidR="00E03A6C" w:rsidRPr="00E03A6C" w:rsidRDefault="00E03A6C" w:rsidP="00E03A6C">
      <w:pPr>
        <w:tabs>
          <w:tab w:val="left" w:pos="1134"/>
        </w:tabs>
        <w:rPr>
          <w:rFonts w:cs="Arial"/>
          <w:b/>
          <w:szCs w:val="24"/>
        </w:rPr>
      </w:pPr>
      <w:r w:rsidRPr="00E03A6C">
        <w:rPr>
          <w:rFonts w:cs="Arial"/>
          <w:b/>
          <w:szCs w:val="24"/>
        </w:rPr>
        <w:t>Also to:</w:t>
      </w:r>
      <w:r w:rsidRPr="00E03A6C">
        <w:rPr>
          <w:rFonts w:cs="Arial"/>
          <w:b/>
          <w:szCs w:val="24"/>
        </w:rPr>
        <w:tab/>
      </w:r>
      <w:r w:rsidRPr="00E03A6C">
        <w:rPr>
          <w:szCs w:val="24"/>
        </w:rPr>
        <w:t>All Members of the Town Council for information.</w:t>
      </w:r>
    </w:p>
    <w:p w14:paraId="77E1B64E" w14:textId="77777777" w:rsidR="00E03A6C" w:rsidRPr="00E03A6C" w:rsidRDefault="00E03A6C" w:rsidP="00BF032B">
      <w:pPr>
        <w:rPr>
          <w:rFonts w:cs="Arial"/>
          <w:szCs w:val="24"/>
        </w:rPr>
      </w:pPr>
    </w:p>
    <w:p w14:paraId="291BD189" w14:textId="77777777" w:rsidR="00820A4E" w:rsidRPr="00E03A6C" w:rsidRDefault="00820A4E" w:rsidP="00820A4E">
      <w:pPr>
        <w:pStyle w:val="Default"/>
      </w:pPr>
      <w:r w:rsidRPr="00E03A6C">
        <w:t xml:space="preserve">Dear Councillor </w:t>
      </w:r>
    </w:p>
    <w:p w14:paraId="2B4250B5" w14:textId="77777777" w:rsidR="00820A4E" w:rsidRPr="00E03A6C" w:rsidRDefault="00820A4E" w:rsidP="00820A4E">
      <w:pPr>
        <w:pStyle w:val="Default"/>
      </w:pPr>
    </w:p>
    <w:p w14:paraId="2A1F04B9" w14:textId="7E1FB45C" w:rsidR="00F732BF" w:rsidRPr="004A34F6" w:rsidRDefault="00820A4E" w:rsidP="00BF032B">
      <w:pPr>
        <w:rPr>
          <w:rFonts w:cs="Arial"/>
          <w:szCs w:val="24"/>
        </w:rPr>
      </w:pPr>
      <w:r w:rsidRPr="00E03A6C">
        <w:rPr>
          <w:szCs w:val="24"/>
        </w:rPr>
        <w:t xml:space="preserve">You are required to attend </w:t>
      </w:r>
      <w:r w:rsidR="00234DF7">
        <w:rPr>
          <w:szCs w:val="24"/>
        </w:rPr>
        <w:t>a</w:t>
      </w:r>
      <w:r w:rsidR="00E01B4C">
        <w:rPr>
          <w:szCs w:val="24"/>
        </w:rPr>
        <w:t xml:space="preserve">n </w:t>
      </w:r>
      <w:r w:rsidR="00E01B4C" w:rsidRPr="00E01B4C">
        <w:rPr>
          <w:b/>
          <w:szCs w:val="24"/>
        </w:rPr>
        <w:t>Extraordinary</w:t>
      </w:r>
      <w:r w:rsidRPr="00E03A6C">
        <w:rPr>
          <w:szCs w:val="24"/>
        </w:rPr>
        <w:t xml:space="preserve"> meeting of the </w:t>
      </w:r>
      <w:r w:rsidR="00E03A6C">
        <w:rPr>
          <w:b/>
          <w:bCs/>
          <w:szCs w:val="24"/>
        </w:rPr>
        <w:t xml:space="preserve">Finance &amp; General Purposes </w:t>
      </w:r>
      <w:r w:rsidRPr="00E03A6C">
        <w:rPr>
          <w:b/>
          <w:bCs/>
          <w:szCs w:val="24"/>
        </w:rPr>
        <w:t xml:space="preserve">Committee </w:t>
      </w:r>
      <w:r w:rsidRPr="00E03A6C">
        <w:rPr>
          <w:szCs w:val="24"/>
        </w:rPr>
        <w:t xml:space="preserve">to be held in the </w:t>
      </w:r>
      <w:r w:rsidRPr="003836A6">
        <w:rPr>
          <w:szCs w:val="24"/>
        </w:rPr>
        <w:t>Council Chamber, Town Hall, Frogmore Road, Market Drayton</w:t>
      </w:r>
      <w:r w:rsidRPr="00E03A6C">
        <w:rPr>
          <w:b/>
          <w:szCs w:val="24"/>
        </w:rPr>
        <w:t>,</w:t>
      </w:r>
      <w:r w:rsidRPr="00E03A6C">
        <w:rPr>
          <w:szCs w:val="24"/>
        </w:rPr>
        <w:t xml:space="preserve"> on </w:t>
      </w:r>
      <w:r w:rsidRPr="00E03A6C">
        <w:rPr>
          <w:b/>
          <w:bCs/>
          <w:szCs w:val="24"/>
        </w:rPr>
        <w:t xml:space="preserve">Thursday </w:t>
      </w:r>
      <w:r w:rsidR="00E01B4C">
        <w:rPr>
          <w:b/>
          <w:bCs/>
          <w:szCs w:val="24"/>
        </w:rPr>
        <w:t>3 September</w:t>
      </w:r>
      <w:r w:rsidR="00474C25">
        <w:rPr>
          <w:b/>
          <w:bCs/>
          <w:szCs w:val="24"/>
        </w:rPr>
        <w:t xml:space="preserve"> </w:t>
      </w:r>
      <w:r w:rsidR="00DA1855">
        <w:rPr>
          <w:b/>
          <w:bCs/>
          <w:szCs w:val="24"/>
        </w:rPr>
        <w:t>2015</w:t>
      </w:r>
      <w:r w:rsidR="006E209C" w:rsidRPr="00E03A6C">
        <w:rPr>
          <w:b/>
          <w:bCs/>
          <w:szCs w:val="24"/>
        </w:rPr>
        <w:t xml:space="preserve"> </w:t>
      </w:r>
      <w:r w:rsidR="00A75DAE">
        <w:rPr>
          <w:bCs/>
          <w:szCs w:val="24"/>
        </w:rPr>
        <w:t>starting at</w:t>
      </w:r>
      <w:r w:rsidR="00A75DAE" w:rsidRPr="00820A4E">
        <w:rPr>
          <w:b/>
          <w:bCs/>
          <w:szCs w:val="24"/>
        </w:rPr>
        <w:t xml:space="preserve"> </w:t>
      </w:r>
      <w:r w:rsidR="00E01B4C">
        <w:rPr>
          <w:b/>
          <w:bCs/>
          <w:szCs w:val="24"/>
          <w:u w:val="single"/>
        </w:rPr>
        <w:t>8.30pm or upon the rising of the Council meeting</w:t>
      </w:r>
      <w:r w:rsidR="009A1E1F">
        <w:rPr>
          <w:bCs/>
          <w:szCs w:val="24"/>
        </w:rPr>
        <w:t>.</w:t>
      </w:r>
    </w:p>
    <w:p w14:paraId="0305064D" w14:textId="77777777" w:rsidR="00F732BF" w:rsidRDefault="00F732BF" w:rsidP="00BF032B">
      <w:pPr>
        <w:rPr>
          <w:rFonts w:cs="Arial"/>
          <w:szCs w:val="24"/>
        </w:rPr>
      </w:pPr>
    </w:p>
    <w:p w14:paraId="72CF6A52" w14:textId="77777777" w:rsidR="00820A4E" w:rsidRPr="00E03A6C" w:rsidRDefault="00820A4E" w:rsidP="00BF032B">
      <w:pPr>
        <w:rPr>
          <w:rFonts w:cs="Arial"/>
          <w:szCs w:val="24"/>
        </w:rPr>
      </w:pPr>
      <w:r w:rsidRPr="00E03A6C">
        <w:rPr>
          <w:rFonts w:cs="Arial"/>
          <w:szCs w:val="24"/>
        </w:rPr>
        <w:t>Yours sincerely</w:t>
      </w:r>
    </w:p>
    <w:p w14:paraId="1A2ECE65" w14:textId="77777777" w:rsidR="00EF774A" w:rsidRDefault="00EF774A" w:rsidP="00BF032B">
      <w:pPr>
        <w:rPr>
          <w:rFonts w:cs="Arial"/>
          <w:szCs w:val="24"/>
        </w:rPr>
      </w:pPr>
    </w:p>
    <w:p w14:paraId="10B0B3D0" w14:textId="07385213" w:rsidR="00FB0FB1" w:rsidRDefault="003F0A13" w:rsidP="00BF032B">
      <w:pPr>
        <w:rPr>
          <w:rFonts w:cs="Arial"/>
          <w:szCs w:val="24"/>
        </w:rPr>
      </w:pPr>
      <w:r w:rsidRPr="00620920">
        <w:rPr>
          <w:noProof/>
        </w:rPr>
        <w:drawing>
          <wp:inline distT="0" distB="0" distL="0" distR="0" wp14:anchorId="26CC64C6" wp14:editId="5A6C48F9">
            <wp:extent cx="899160" cy="487680"/>
            <wp:effectExtent l="0" t="0" r="0" b="762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F21A" w14:textId="77777777" w:rsidR="00FB0FB1" w:rsidRDefault="00FB0FB1" w:rsidP="00BF032B">
      <w:pPr>
        <w:rPr>
          <w:rFonts w:cs="Arial"/>
          <w:szCs w:val="24"/>
        </w:rPr>
      </w:pPr>
    </w:p>
    <w:p w14:paraId="1ACAAA7C" w14:textId="77777777" w:rsidR="00FB0FB1" w:rsidRDefault="007C271F" w:rsidP="00BF032B">
      <w:pPr>
        <w:rPr>
          <w:rFonts w:cs="Arial"/>
          <w:szCs w:val="24"/>
        </w:rPr>
      </w:pPr>
      <w:r>
        <w:rPr>
          <w:rFonts w:cs="Arial"/>
          <w:szCs w:val="24"/>
        </w:rPr>
        <w:t>Julie Jones</w:t>
      </w:r>
    </w:p>
    <w:p w14:paraId="58539558" w14:textId="712072D8" w:rsidR="005E78C3" w:rsidRPr="009A0CF8" w:rsidRDefault="00234DF7" w:rsidP="00BF032B">
      <w:pPr>
        <w:rPr>
          <w:rFonts w:cs="Arial"/>
          <w:szCs w:val="24"/>
        </w:rPr>
      </w:pPr>
      <w:r>
        <w:rPr>
          <w:rFonts w:cs="Arial"/>
          <w:szCs w:val="24"/>
        </w:rPr>
        <w:t>Town Clerk</w:t>
      </w:r>
    </w:p>
    <w:p w14:paraId="19953813" w14:textId="77777777" w:rsidR="00820A4E" w:rsidRPr="006E209C" w:rsidRDefault="00820A4E" w:rsidP="00820A4E">
      <w:pPr>
        <w:pBdr>
          <w:bottom w:val="single" w:sz="18" w:space="1" w:color="auto"/>
        </w:pBdr>
        <w:rPr>
          <w:rFonts w:cs="Arial"/>
          <w:sz w:val="22"/>
          <w:szCs w:val="22"/>
        </w:rPr>
      </w:pPr>
    </w:p>
    <w:p w14:paraId="23E93D89" w14:textId="77777777" w:rsidR="00820A4E" w:rsidRPr="001221F5" w:rsidRDefault="00820A4E" w:rsidP="00CA4322">
      <w:pPr>
        <w:ind w:left="3600" w:firstLine="720"/>
        <w:rPr>
          <w:rFonts w:cs="Arial"/>
          <w:b/>
          <w:sz w:val="22"/>
          <w:szCs w:val="22"/>
          <w:u w:val="single"/>
        </w:rPr>
      </w:pPr>
      <w:r w:rsidRPr="001221F5">
        <w:rPr>
          <w:rFonts w:cs="Arial"/>
          <w:b/>
          <w:sz w:val="22"/>
          <w:szCs w:val="22"/>
          <w:u w:val="single"/>
        </w:rPr>
        <w:t>AGENDA</w:t>
      </w:r>
    </w:p>
    <w:p w14:paraId="45EA7302" w14:textId="77777777" w:rsidR="00950E6B" w:rsidRPr="001221F5" w:rsidRDefault="00950E6B" w:rsidP="00820A4E">
      <w:pPr>
        <w:jc w:val="center"/>
        <w:rPr>
          <w:rFonts w:cs="Arial"/>
          <w:b/>
          <w:sz w:val="22"/>
          <w:szCs w:val="22"/>
        </w:rPr>
      </w:pPr>
    </w:p>
    <w:p w14:paraId="27E94371" w14:textId="77777777" w:rsidR="00234DF7" w:rsidRPr="001221F5" w:rsidRDefault="00234DF7" w:rsidP="00301D3D">
      <w:pPr>
        <w:tabs>
          <w:tab w:val="left" w:pos="1276"/>
        </w:tabs>
        <w:rPr>
          <w:rFonts w:cs="Arial"/>
          <w:sz w:val="22"/>
          <w:szCs w:val="22"/>
        </w:rPr>
      </w:pPr>
    </w:p>
    <w:p w14:paraId="67FA3A45" w14:textId="66536ACB" w:rsidR="006E209C" w:rsidRPr="001221F5" w:rsidRDefault="00C54A75" w:rsidP="00301D3D">
      <w:pPr>
        <w:tabs>
          <w:tab w:val="left" w:pos="1276"/>
        </w:tabs>
        <w:rPr>
          <w:rFonts w:cs="Arial"/>
          <w:b/>
          <w:sz w:val="22"/>
          <w:szCs w:val="22"/>
        </w:rPr>
      </w:pPr>
      <w:r w:rsidRPr="001221F5">
        <w:rPr>
          <w:rFonts w:cs="Arial"/>
          <w:b/>
          <w:sz w:val="22"/>
          <w:szCs w:val="22"/>
        </w:rPr>
        <w:t>15</w:t>
      </w:r>
      <w:r w:rsidR="0016081A" w:rsidRPr="001221F5">
        <w:rPr>
          <w:rFonts w:cs="Arial"/>
          <w:b/>
          <w:sz w:val="22"/>
          <w:szCs w:val="22"/>
        </w:rPr>
        <w:t>.</w:t>
      </w:r>
      <w:r w:rsidR="00E01B4C" w:rsidRPr="001221F5">
        <w:rPr>
          <w:rFonts w:cs="Arial"/>
          <w:b/>
          <w:sz w:val="22"/>
          <w:szCs w:val="22"/>
        </w:rPr>
        <w:t>122</w:t>
      </w:r>
      <w:proofErr w:type="gramStart"/>
      <w:r w:rsidR="00105EFE" w:rsidRPr="001221F5">
        <w:rPr>
          <w:rFonts w:cs="Arial"/>
          <w:b/>
          <w:sz w:val="22"/>
          <w:szCs w:val="22"/>
        </w:rPr>
        <w:t>.</w:t>
      </w:r>
      <w:r w:rsidR="00234DF7" w:rsidRPr="001221F5">
        <w:rPr>
          <w:rFonts w:cs="Arial"/>
          <w:b/>
          <w:sz w:val="22"/>
          <w:szCs w:val="22"/>
        </w:rPr>
        <w:t>FG</w:t>
      </w:r>
      <w:proofErr w:type="gramEnd"/>
      <w:r w:rsidR="00234DF7" w:rsidRPr="001221F5">
        <w:rPr>
          <w:rFonts w:cs="Arial"/>
          <w:b/>
          <w:sz w:val="22"/>
          <w:szCs w:val="22"/>
        </w:rPr>
        <w:tab/>
      </w:r>
      <w:r w:rsidR="00CE0661" w:rsidRPr="001221F5">
        <w:rPr>
          <w:rFonts w:cs="Arial"/>
          <w:b/>
          <w:sz w:val="22"/>
          <w:szCs w:val="22"/>
        </w:rPr>
        <w:tab/>
      </w:r>
      <w:r w:rsidR="00F732BF" w:rsidRPr="001221F5">
        <w:rPr>
          <w:rFonts w:cs="Arial"/>
          <w:b/>
          <w:sz w:val="22"/>
          <w:szCs w:val="22"/>
          <w:u w:val="single"/>
        </w:rPr>
        <w:t>APOLOGIES</w:t>
      </w:r>
    </w:p>
    <w:p w14:paraId="059A4B87" w14:textId="77777777" w:rsidR="006E209C" w:rsidRPr="001221F5" w:rsidRDefault="006E209C" w:rsidP="00F732BF">
      <w:pPr>
        <w:tabs>
          <w:tab w:val="left" w:pos="1276"/>
        </w:tabs>
        <w:rPr>
          <w:rFonts w:cs="Arial"/>
          <w:sz w:val="22"/>
          <w:szCs w:val="22"/>
        </w:rPr>
      </w:pPr>
      <w:r w:rsidRPr="001221F5">
        <w:rPr>
          <w:rFonts w:cs="Arial"/>
          <w:b/>
          <w:sz w:val="22"/>
          <w:szCs w:val="22"/>
        </w:rPr>
        <w:tab/>
      </w:r>
      <w:r w:rsidRPr="001221F5">
        <w:rPr>
          <w:rFonts w:cs="Arial"/>
          <w:b/>
          <w:sz w:val="22"/>
          <w:szCs w:val="22"/>
        </w:rPr>
        <w:tab/>
      </w:r>
      <w:r w:rsidRPr="001221F5">
        <w:rPr>
          <w:rFonts w:cs="Arial"/>
          <w:b/>
          <w:sz w:val="22"/>
          <w:szCs w:val="22"/>
        </w:rPr>
        <w:tab/>
      </w:r>
    </w:p>
    <w:p w14:paraId="0B502116" w14:textId="77777777" w:rsidR="006E209C" w:rsidRPr="001221F5" w:rsidRDefault="00301D3D" w:rsidP="00301D3D">
      <w:pPr>
        <w:tabs>
          <w:tab w:val="left" w:pos="1276"/>
        </w:tabs>
        <w:ind w:left="720" w:firstLine="414"/>
        <w:rPr>
          <w:rFonts w:cs="Arial"/>
          <w:sz w:val="22"/>
          <w:szCs w:val="22"/>
        </w:rPr>
      </w:pPr>
      <w:r w:rsidRPr="001221F5">
        <w:rPr>
          <w:rFonts w:cs="Arial"/>
          <w:sz w:val="22"/>
          <w:szCs w:val="22"/>
        </w:rPr>
        <w:tab/>
      </w:r>
      <w:r w:rsidR="00CE0661" w:rsidRPr="001221F5">
        <w:rPr>
          <w:rFonts w:cs="Arial"/>
          <w:sz w:val="22"/>
          <w:szCs w:val="22"/>
        </w:rPr>
        <w:tab/>
      </w:r>
      <w:r w:rsidR="006E209C" w:rsidRPr="001221F5">
        <w:rPr>
          <w:rFonts w:cs="Arial"/>
          <w:sz w:val="22"/>
          <w:szCs w:val="22"/>
        </w:rPr>
        <w:t>To receive apologies for absence.</w:t>
      </w:r>
    </w:p>
    <w:p w14:paraId="1C11EE75" w14:textId="77777777" w:rsidR="001141C5" w:rsidRPr="001221F5" w:rsidRDefault="001141C5" w:rsidP="00301D3D">
      <w:pPr>
        <w:tabs>
          <w:tab w:val="left" w:pos="1276"/>
        </w:tabs>
        <w:ind w:left="720" w:firstLine="414"/>
        <w:rPr>
          <w:rFonts w:cs="Arial"/>
          <w:sz w:val="22"/>
          <w:szCs w:val="22"/>
        </w:rPr>
      </w:pPr>
    </w:p>
    <w:p w14:paraId="73A9EADF" w14:textId="77777777" w:rsidR="00CA4322" w:rsidRDefault="00CA4322" w:rsidP="00301D3D">
      <w:pPr>
        <w:tabs>
          <w:tab w:val="left" w:pos="1276"/>
        </w:tabs>
        <w:rPr>
          <w:rFonts w:cs="Arial"/>
          <w:b/>
          <w:sz w:val="22"/>
          <w:szCs w:val="22"/>
        </w:rPr>
      </w:pPr>
    </w:p>
    <w:p w14:paraId="76F5D172" w14:textId="58A47155" w:rsidR="006E209C" w:rsidRPr="001221F5" w:rsidRDefault="00C54A75" w:rsidP="00301D3D">
      <w:pPr>
        <w:tabs>
          <w:tab w:val="left" w:pos="1276"/>
        </w:tabs>
        <w:rPr>
          <w:rFonts w:cs="Arial"/>
          <w:b/>
          <w:bCs/>
          <w:sz w:val="22"/>
          <w:szCs w:val="22"/>
        </w:rPr>
      </w:pPr>
      <w:r w:rsidRPr="001221F5">
        <w:rPr>
          <w:rFonts w:cs="Arial"/>
          <w:b/>
          <w:sz w:val="22"/>
          <w:szCs w:val="22"/>
        </w:rPr>
        <w:t>15</w:t>
      </w:r>
      <w:r w:rsidR="005B1E83" w:rsidRPr="001221F5">
        <w:rPr>
          <w:rFonts w:cs="Arial"/>
          <w:b/>
          <w:sz w:val="22"/>
          <w:szCs w:val="22"/>
        </w:rPr>
        <w:t>.</w:t>
      </w:r>
      <w:r w:rsidR="00E01B4C" w:rsidRPr="001221F5">
        <w:rPr>
          <w:rFonts w:cs="Arial"/>
          <w:b/>
          <w:sz w:val="22"/>
          <w:szCs w:val="22"/>
        </w:rPr>
        <w:t>123</w:t>
      </w:r>
      <w:proofErr w:type="gramStart"/>
      <w:r w:rsidR="00105EFE" w:rsidRPr="001221F5">
        <w:rPr>
          <w:rFonts w:cs="Arial"/>
          <w:b/>
          <w:sz w:val="22"/>
          <w:szCs w:val="22"/>
        </w:rPr>
        <w:t>.</w:t>
      </w:r>
      <w:r w:rsidR="00E03A6C" w:rsidRPr="001221F5">
        <w:rPr>
          <w:rFonts w:cs="Arial"/>
          <w:b/>
          <w:sz w:val="22"/>
          <w:szCs w:val="22"/>
        </w:rPr>
        <w:t>FG</w:t>
      </w:r>
      <w:proofErr w:type="gramEnd"/>
      <w:r w:rsidR="00301D3D" w:rsidRPr="001221F5">
        <w:rPr>
          <w:rFonts w:cs="Arial"/>
          <w:b/>
          <w:sz w:val="22"/>
          <w:szCs w:val="22"/>
        </w:rPr>
        <w:tab/>
      </w:r>
      <w:r w:rsidR="00CE0661" w:rsidRPr="001221F5">
        <w:rPr>
          <w:rFonts w:cs="Arial"/>
          <w:b/>
          <w:sz w:val="22"/>
          <w:szCs w:val="22"/>
        </w:rPr>
        <w:tab/>
      </w:r>
      <w:r w:rsidR="00F732BF" w:rsidRPr="001221F5">
        <w:rPr>
          <w:rFonts w:cs="Arial"/>
          <w:b/>
          <w:bCs/>
          <w:sz w:val="22"/>
          <w:szCs w:val="22"/>
          <w:u w:val="single"/>
        </w:rPr>
        <w:t>DISCLOSABLE PECUNIARY INTERESTS</w:t>
      </w:r>
    </w:p>
    <w:p w14:paraId="4F71058A" w14:textId="77777777" w:rsidR="006E209C" w:rsidRPr="001221F5" w:rsidRDefault="006E209C" w:rsidP="00301D3D">
      <w:pPr>
        <w:tabs>
          <w:tab w:val="left" w:pos="1276"/>
        </w:tabs>
        <w:rPr>
          <w:rFonts w:cs="Arial"/>
          <w:sz w:val="22"/>
          <w:szCs w:val="22"/>
        </w:rPr>
      </w:pPr>
      <w:r w:rsidRPr="001221F5">
        <w:rPr>
          <w:rFonts w:cs="Arial"/>
          <w:b/>
          <w:bCs/>
          <w:sz w:val="22"/>
          <w:szCs w:val="22"/>
        </w:rPr>
        <w:tab/>
      </w:r>
      <w:r w:rsidRPr="001221F5">
        <w:rPr>
          <w:rFonts w:cs="Arial"/>
          <w:b/>
          <w:sz w:val="22"/>
          <w:szCs w:val="22"/>
        </w:rPr>
        <w:tab/>
      </w:r>
      <w:r w:rsidRPr="001221F5">
        <w:rPr>
          <w:rFonts w:cs="Arial"/>
          <w:b/>
          <w:sz w:val="22"/>
          <w:szCs w:val="22"/>
        </w:rPr>
        <w:tab/>
      </w:r>
    </w:p>
    <w:p w14:paraId="3DEE542D" w14:textId="77777777" w:rsidR="00950E6B" w:rsidRPr="001221F5" w:rsidRDefault="006E209C" w:rsidP="00CE0661">
      <w:pPr>
        <w:tabs>
          <w:tab w:val="left" w:pos="1276"/>
        </w:tabs>
        <w:ind w:left="1440"/>
        <w:rPr>
          <w:rFonts w:cs="Arial"/>
          <w:b/>
          <w:sz w:val="22"/>
          <w:szCs w:val="22"/>
        </w:rPr>
      </w:pPr>
      <w:r w:rsidRPr="001221F5">
        <w:rPr>
          <w:rFonts w:cs="Arial"/>
          <w:sz w:val="22"/>
          <w:szCs w:val="22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7B202267" w14:textId="77777777" w:rsidR="00950E6B" w:rsidRPr="001221F5" w:rsidRDefault="00950E6B" w:rsidP="006E209C">
      <w:pPr>
        <w:tabs>
          <w:tab w:val="left" w:pos="1134"/>
        </w:tabs>
        <w:rPr>
          <w:rFonts w:cs="Arial"/>
          <w:b/>
          <w:sz w:val="22"/>
          <w:szCs w:val="22"/>
        </w:rPr>
      </w:pPr>
    </w:p>
    <w:p w14:paraId="379CC1B1" w14:textId="77777777" w:rsidR="00CA4322" w:rsidRDefault="00CA4322" w:rsidP="00310ECA">
      <w:pPr>
        <w:rPr>
          <w:rFonts w:cs="Arial"/>
          <w:b/>
          <w:sz w:val="22"/>
          <w:szCs w:val="22"/>
        </w:rPr>
      </w:pPr>
    </w:p>
    <w:p w14:paraId="4CD7FA73" w14:textId="13BF67CA" w:rsidR="00310ECA" w:rsidRPr="001221F5" w:rsidRDefault="00E01B4C" w:rsidP="00310ECA">
      <w:pPr>
        <w:rPr>
          <w:rFonts w:cs="Arial"/>
          <w:b/>
          <w:sz w:val="22"/>
          <w:szCs w:val="22"/>
        </w:rPr>
      </w:pPr>
      <w:r w:rsidRPr="001221F5">
        <w:rPr>
          <w:rFonts w:cs="Arial"/>
          <w:b/>
          <w:sz w:val="22"/>
          <w:szCs w:val="22"/>
        </w:rPr>
        <w:t>15.124</w:t>
      </w:r>
      <w:proofErr w:type="gramStart"/>
      <w:r w:rsidRPr="001221F5">
        <w:rPr>
          <w:rFonts w:cs="Arial"/>
          <w:b/>
          <w:sz w:val="22"/>
          <w:szCs w:val="22"/>
        </w:rPr>
        <w:t>.FG</w:t>
      </w:r>
      <w:proofErr w:type="gramEnd"/>
      <w:r w:rsidRPr="001221F5">
        <w:rPr>
          <w:rFonts w:cs="Arial"/>
          <w:b/>
          <w:sz w:val="22"/>
          <w:szCs w:val="22"/>
        </w:rPr>
        <w:tab/>
      </w:r>
      <w:r w:rsidR="001221F5" w:rsidRPr="00431BB1">
        <w:rPr>
          <w:rFonts w:cs="Arial"/>
          <w:b/>
          <w:sz w:val="22"/>
          <w:szCs w:val="22"/>
          <w:u w:val="single"/>
        </w:rPr>
        <w:t>FIRE AND EMERGENCY POLICY</w:t>
      </w:r>
    </w:p>
    <w:p w14:paraId="6102E278" w14:textId="77777777" w:rsidR="001221F5" w:rsidRPr="001221F5" w:rsidRDefault="001221F5" w:rsidP="00310ECA">
      <w:pPr>
        <w:rPr>
          <w:rFonts w:cs="Arial"/>
          <w:b/>
          <w:sz w:val="22"/>
          <w:szCs w:val="22"/>
        </w:rPr>
      </w:pPr>
    </w:p>
    <w:p w14:paraId="6C3D9FCE" w14:textId="089E1340" w:rsidR="001221F5" w:rsidRPr="001221F5" w:rsidRDefault="001221F5" w:rsidP="001221F5">
      <w:pPr>
        <w:ind w:left="1440"/>
        <w:rPr>
          <w:rFonts w:cs="Arial"/>
          <w:sz w:val="22"/>
          <w:szCs w:val="22"/>
        </w:rPr>
      </w:pPr>
      <w:r w:rsidRPr="001221F5">
        <w:rPr>
          <w:rFonts w:cs="Arial"/>
          <w:sz w:val="22"/>
          <w:szCs w:val="22"/>
        </w:rPr>
        <w:t xml:space="preserve">To set up a Working Group to </w:t>
      </w:r>
      <w:r>
        <w:rPr>
          <w:rFonts w:cs="Arial"/>
          <w:sz w:val="22"/>
          <w:szCs w:val="22"/>
        </w:rPr>
        <w:t xml:space="preserve">work on a </w:t>
      </w:r>
      <w:r w:rsidRPr="001221F5">
        <w:rPr>
          <w:rFonts w:cs="Arial"/>
          <w:sz w:val="22"/>
          <w:szCs w:val="22"/>
        </w:rPr>
        <w:t xml:space="preserve">policy </w:t>
      </w:r>
      <w:r w:rsidR="00431BB1">
        <w:rPr>
          <w:rFonts w:cs="Arial"/>
          <w:sz w:val="22"/>
          <w:szCs w:val="22"/>
        </w:rPr>
        <w:t>for</w:t>
      </w:r>
      <w:r w:rsidRPr="001221F5">
        <w:rPr>
          <w:rFonts w:cs="Arial"/>
          <w:sz w:val="22"/>
          <w:szCs w:val="22"/>
        </w:rPr>
        <w:t xml:space="preserve"> emergency and fire contingency plans.</w:t>
      </w:r>
      <w:r w:rsidR="00431BB1">
        <w:rPr>
          <w:rFonts w:cs="Arial"/>
          <w:sz w:val="22"/>
          <w:szCs w:val="22"/>
        </w:rPr>
        <w:t xml:space="preserve"> Draft recommendations to come to this committee.</w:t>
      </w:r>
    </w:p>
    <w:sectPr w:rsidR="001221F5" w:rsidRPr="001221F5" w:rsidSect="00DB1E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851" w:bottom="567" w:left="1134" w:header="284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0ECA" w14:textId="77777777" w:rsidR="00DC5FB2" w:rsidRDefault="00DC5FB2">
      <w:r>
        <w:separator/>
      </w:r>
    </w:p>
  </w:endnote>
  <w:endnote w:type="continuationSeparator" w:id="0">
    <w:p w14:paraId="7C7067A7" w14:textId="77777777" w:rsidR="00DC5FB2" w:rsidRDefault="00D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BC01" w14:textId="77777777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1221F5">
      <w:rPr>
        <w:rFonts w:cs="Arial"/>
        <w:noProof/>
        <w:sz w:val="16"/>
        <w:szCs w:val="16"/>
      </w:rPr>
      <w:t>2</w:t>
    </w:r>
    <w:r w:rsidRPr="00DB1E7E">
      <w:rPr>
        <w:rFonts w:cs="Arial"/>
        <w:sz w:val="16"/>
        <w:szCs w:val="16"/>
      </w:rPr>
      <w:fldChar w:fldCharType="end"/>
    </w:r>
  </w:p>
  <w:p w14:paraId="66B84276" w14:textId="77777777" w:rsidR="00E03A6C" w:rsidRDefault="00E03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B214" w14:textId="77777777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D9036D">
      <w:rPr>
        <w:rFonts w:cs="Arial"/>
        <w:noProof/>
        <w:sz w:val="16"/>
        <w:szCs w:val="16"/>
      </w:rPr>
      <w:t>1</w:t>
    </w:r>
    <w:r w:rsidRPr="00DB1E7E">
      <w:rPr>
        <w:rFonts w:cs="Arial"/>
        <w:sz w:val="16"/>
        <w:szCs w:val="16"/>
      </w:rPr>
      <w:fldChar w:fldCharType="end"/>
    </w:r>
  </w:p>
  <w:p w14:paraId="0AFA642A" w14:textId="77777777" w:rsidR="00E03A6C" w:rsidRDefault="00E03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67036" w14:textId="77777777" w:rsidR="00DC5FB2" w:rsidRDefault="00DC5FB2">
      <w:r>
        <w:separator/>
      </w:r>
    </w:p>
  </w:footnote>
  <w:footnote w:type="continuationSeparator" w:id="0">
    <w:p w14:paraId="5F0EA652" w14:textId="77777777" w:rsidR="00DC5FB2" w:rsidRDefault="00DC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8325" w14:textId="77777777" w:rsidR="00E03A6C" w:rsidRDefault="00E03A6C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FFEA" w14:textId="77777777" w:rsidR="00E03A6C" w:rsidRDefault="00E03A6C"/>
  <w:tbl>
    <w:tblPr>
      <w:tblW w:w="0" w:type="auto"/>
      <w:tblLook w:val="01E0" w:firstRow="1" w:lastRow="1" w:firstColumn="1" w:lastColumn="1" w:noHBand="0" w:noVBand="0"/>
    </w:tblPr>
    <w:tblGrid>
      <w:gridCol w:w="2518"/>
      <w:gridCol w:w="7371"/>
    </w:tblGrid>
    <w:tr w:rsidR="00E03A6C" w:rsidRPr="004A5670" w14:paraId="129860B6" w14:textId="77777777" w:rsidTr="004A5670">
      <w:trPr>
        <w:trHeight w:val="2701"/>
      </w:trPr>
      <w:tc>
        <w:tcPr>
          <w:tcW w:w="2518" w:type="dxa"/>
        </w:tcPr>
        <w:p w14:paraId="656A9E41" w14:textId="0F071A61" w:rsidR="00E03A6C" w:rsidRPr="004A5670" w:rsidRDefault="003F0A13" w:rsidP="002A7E7F">
          <w:pPr>
            <w:pStyle w:val="Footer"/>
            <w:rPr>
              <w:szCs w:val="24"/>
            </w:rPr>
          </w:pPr>
          <w:r w:rsidRPr="004A5670">
            <w:rPr>
              <w:i/>
              <w:iCs/>
              <w:noProof/>
            </w:rPr>
            <w:drawing>
              <wp:inline distT="0" distB="0" distL="0" distR="0" wp14:anchorId="44A27F63" wp14:editId="68188083">
                <wp:extent cx="1325880" cy="1668780"/>
                <wp:effectExtent l="0" t="0" r="7620" b="7620"/>
                <wp:docPr id="3" name="Picture 3" descr="Market Dray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ket Dray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6461355" w14:textId="77777777" w:rsidR="00E03A6C" w:rsidRPr="004A5670" w:rsidRDefault="00E03A6C" w:rsidP="004A5670">
          <w:pPr>
            <w:pStyle w:val="Footer"/>
            <w:jc w:val="center"/>
            <w:rPr>
              <w:b/>
              <w:sz w:val="16"/>
              <w:szCs w:val="16"/>
            </w:rPr>
          </w:pPr>
        </w:p>
        <w:p w14:paraId="0960770E" w14:textId="77777777" w:rsidR="00E03A6C" w:rsidRPr="004A5670" w:rsidRDefault="00E03A6C" w:rsidP="004A5670">
          <w:pPr>
            <w:pStyle w:val="Footer"/>
            <w:jc w:val="center"/>
            <w:rPr>
              <w:b/>
              <w:color w:val="008000"/>
              <w:sz w:val="40"/>
              <w:szCs w:val="40"/>
            </w:rPr>
          </w:pPr>
          <w:r w:rsidRPr="004A5670">
            <w:rPr>
              <w:b/>
              <w:color w:val="008000"/>
              <w:sz w:val="40"/>
              <w:szCs w:val="40"/>
            </w:rPr>
            <w:t>MARKET DRAYTON TOWN COUNCIL</w:t>
          </w:r>
        </w:p>
        <w:p w14:paraId="54C3F906" w14:textId="77777777" w:rsidR="00E03A6C" w:rsidRPr="004A5670" w:rsidRDefault="00E03A6C" w:rsidP="004A5670">
          <w:pPr>
            <w:pStyle w:val="Footer"/>
            <w:jc w:val="center"/>
            <w:rPr>
              <w:color w:val="008000"/>
              <w:sz w:val="20"/>
            </w:rPr>
          </w:pPr>
          <w:r w:rsidRPr="004A5670">
            <w:rPr>
              <w:color w:val="008000"/>
              <w:sz w:val="20"/>
            </w:rPr>
            <w:t xml:space="preserve">The Council Office, </w:t>
          </w:r>
          <w:smartTag w:uri="urn:schemas-microsoft-com:office:smarttags" w:element="Street">
            <w:smartTag w:uri="urn:schemas-microsoft-com:office:smarttags" w:element="PlaceName">
              <w:r w:rsidRPr="004A5670">
                <w:rPr>
                  <w:color w:val="008000"/>
                  <w:sz w:val="20"/>
                </w:rPr>
                <w:t>18 Frogmore Road</w:t>
              </w:r>
            </w:smartTag>
          </w:smartTag>
          <w:r w:rsidRPr="004A5670">
            <w:rPr>
              <w:color w:val="008000"/>
              <w:sz w:val="20"/>
            </w:rPr>
            <w:t xml:space="preserve">, Market Drayton, </w:t>
          </w:r>
          <w:smartTag w:uri="urn:schemas-microsoft-com:office:smarttags" w:element="PlaceType">
            <w:r w:rsidRPr="004A5670">
              <w:rPr>
                <w:color w:val="008000"/>
                <w:sz w:val="20"/>
              </w:rPr>
              <w:t>Shropshire</w:t>
            </w:r>
          </w:smartTag>
          <w:r w:rsidRPr="004A5670">
            <w:rPr>
              <w:color w:val="008000"/>
              <w:sz w:val="20"/>
            </w:rPr>
            <w:t>. TF9 3AX</w:t>
          </w:r>
        </w:p>
        <w:p w14:paraId="7D354A12" w14:textId="77777777" w:rsidR="00E03A6C" w:rsidRPr="004A5670" w:rsidRDefault="00E03A6C" w:rsidP="004A5670">
          <w:pPr>
            <w:pStyle w:val="Footer"/>
            <w:jc w:val="center"/>
            <w:rPr>
              <w:sz w:val="20"/>
            </w:rPr>
          </w:pPr>
          <w:r w:rsidRPr="004A5670">
            <w:rPr>
              <w:sz w:val="20"/>
            </w:rPr>
            <w:t xml:space="preserve"> </w:t>
          </w:r>
        </w:p>
        <w:p w14:paraId="00678E27" w14:textId="77777777" w:rsidR="00E03A6C" w:rsidRPr="004A5670" w:rsidRDefault="00E03A6C" w:rsidP="004A5670">
          <w:pPr>
            <w:pStyle w:val="Footer"/>
            <w:pBdr>
              <w:top w:val="single" w:sz="6" w:space="1" w:color="auto"/>
              <w:bottom w:val="single" w:sz="6" w:space="1" w:color="auto"/>
            </w:pBdr>
            <w:jc w:val="center"/>
            <w:rPr>
              <w:sz w:val="2"/>
              <w:szCs w:val="2"/>
            </w:rPr>
          </w:pPr>
        </w:p>
        <w:p w14:paraId="1FC51A27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  <w:r w:rsidRPr="004A5670">
            <w:rPr>
              <w:sz w:val="20"/>
            </w:rPr>
            <w:tab/>
          </w:r>
        </w:p>
        <w:p w14:paraId="6789158C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</w:tabs>
            <w:rPr>
              <w:sz w:val="20"/>
            </w:rPr>
          </w:pPr>
          <w:r w:rsidRPr="004A5670">
            <w:rPr>
              <w:sz w:val="20"/>
            </w:rPr>
            <w:t>Telephone:</w:t>
          </w:r>
          <w:r w:rsidRPr="004A5670">
            <w:rPr>
              <w:sz w:val="20"/>
            </w:rPr>
            <w:tab/>
            <w:t>(01630) 653364</w:t>
          </w:r>
        </w:p>
        <w:p w14:paraId="110C79BF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</w:p>
        <w:p w14:paraId="26A75EB8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279"/>
            </w:tabs>
            <w:rPr>
              <w:b/>
              <w:szCs w:val="24"/>
            </w:rPr>
          </w:pPr>
          <w:r w:rsidRPr="004A5670">
            <w:rPr>
              <w:sz w:val="20"/>
            </w:rPr>
            <w:t>Fax: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  <w:t>(01630) 656702</w:t>
          </w:r>
          <w:r w:rsidRPr="004A5670">
            <w:rPr>
              <w:sz w:val="20"/>
            </w:rPr>
            <w:tab/>
            <w:t xml:space="preserve">                              </w:t>
          </w:r>
          <w:r w:rsidR="004A34F6">
            <w:rPr>
              <w:sz w:val="20"/>
            </w:rPr>
            <w:t xml:space="preserve">             </w:t>
          </w:r>
          <w:r w:rsidR="004A34F6">
            <w:rPr>
              <w:b/>
              <w:szCs w:val="24"/>
            </w:rPr>
            <w:t>Julie Jones</w:t>
          </w:r>
          <w:r w:rsidRPr="004A5670">
            <w:rPr>
              <w:b/>
              <w:szCs w:val="24"/>
            </w:rPr>
            <w:t xml:space="preserve"> </w:t>
          </w:r>
        </w:p>
        <w:p w14:paraId="7DE97382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15"/>
            </w:tabs>
            <w:rPr>
              <w:sz w:val="8"/>
              <w:szCs w:val="8"/>
            </w:rPr>
          </w:pP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</w:p>
        <w:p w14:paraId="00014B0D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e-mail: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</w:r>
          <w:hyperlink r:id="rId2" w:history="1">
            <w:r w:rsidRPr="004A5670">
              <w:rPr>
                <w:rStyle w:val="Hyperlink"/>
                <w:sz w:val="20"/>
              </w:rPr>
              <w:t>townclerk@marketdrayton.gov.uk</w:t>
            </w:r>
          </w:hyperlink>
          <w:r w:rsidR="004A34F6">
            <w:rPr>
              <w:sz w:val="20"/>
            </w:rPr>
            <w:t xml:space="preserve">               </w:t>
          </w:r>
          <w:r w:rsidRPr="004A5670">
            <w:rPr>
              <w:sz w:val="20"/>
            </w:rPr>
            <w:t>Town Clerk</w:t>
          </w:r>
        </w:p>
        <w:p w14:paraId="4CA8D8E9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25"/>
            </w:tabs>
            <w:rPr>
              <w:sz w:val="8"/>
              <w:szCs w:val="8"/>
            </w:rPr>
          </w:pPr>
        </w:p>
        <w:p w14:paraId="04963C6A" w14:textId="77777777" w:rsidR="00E03A6C" w:rsidRPr="004A5670" w:rsidRDefault="00E03A6C" w:rsidP="004A5670">
          <w:pPr>
            <w:pStyle w:val="Footer"/>
            <w:tabs>
              <w:tab w:val="left" w:pos="605"/>
              <w:tab w:val="left" w:pos="143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website:</w:t>
          </w:r>
          <w:r w:rsidRPr="004A5670">
            <w:rPr>
              <w:sz w:val="20"/>
            </w:rPr>
            <w:tab/>
          </w:r>
          <w:r w:rsidRPr="004A5670">
            <w:rPr>
              <w:b/>
              <w:color w:val="FF0000"/>
              <w:sz w:val="20"/>
            </w:rPr>
            <w:t>www.marketdrayton.gov.uk</w:t>
          </w:r>
        </w:p>
      </w:tc>
    </w:tr>
  </w:tbl>
  <w:p w14:paraId="7AC2F46A" w14:textId="77777777" w:rsidR="00E03A6C" w:rsidRDefault="00E03A6C" w:rsidP="002A7E7F">
    <w:pPr>
      <w:pStyle w:val="Footer"/>
      <w:rPr>
        <w:szCs w:val="24"/>
      </w:rPr>
    </w:pPr>
    <w:r>
      <w:rPr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001B27F5"/>
    <w:multiLevelType w:val="hybridMultilevel"/>
    <w:tmpl w:val="C310F83C"/>
    <w:lvl w:ilvl="0" w:tplc="0BB0E43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727B37"/>
    <w:multiLevelType w:val="hybridMultilevel"/>
    <w:tmpl w:val="8D0206C0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06C32407"/>
    <w:multiLevelType w:val="hybridMultilevel"/>
    <w:tmpl w:val="B164E57C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0C58423A"/>
    <w:multiLevelType w:val="hybridMultilevel"/>
    <w:tmpl w:val="BB1C9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64D"/>
    <w:multiLevelType w:val="hybridMultilevel"/>
    <w:tmpl w:val="EDBA7BC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127E2B0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234C26"/>
    <w:multiLevelType w:val="hybridMultilevel"/>
    <w:tmpl w:val="D4AC6C66"/>
    <w:lvl w:ilvl="0" w:tplc="5CF238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5BB6382"/>
    <w:multiLevelType w:val="hybridMultilevel"/>
    <w:tmpl w:val="0FD2663E"/>
    <w:lvl w:ilvl="0" w:tplc="D8C0F6F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7193DB2"/>
    <w:multiLevelType w:val="hybridMultilevel"/>
    <w:tmpl w:val="EB28EEB6"/>
    <w:lvl w:ilvl="0" w:tplc="B224AC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46151"/>
    <w:multiLevelType w:val="singleLevel"/>
    <w:tmpl w:val="42FABE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E81911"/>
    <w:multiLevelType w:val="hybridMultilevel"/>
    <w:tmpl w:val="BA9A3B2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A5D2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EC6FC9"/>
    <w:multiLevelType w:val="hybridMultilevel"/>
    <w:tmpl w:val="3AB6EA86"/>
    <w:lvl w:ilvl="0" w:tplc="0478F0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203249"/>
    <w:multiLevelType w:val="hybridMultilevel"/>
    <w:tmpl w:val="8F2AEB22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BC6336"/>
    <w:multiLevelType w:val="multilevel"/>
    <w:tmpl w:val="294E2430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1E1D052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E414C0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E8516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05C1C52"/>
    <w:multiLevelType w:val="singleLevel"/>
    <w:tmpl w:val="3CA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6FE27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417E48"/>
    <w:multiLevelType w:val="hybridMultilevel"/>
    <w:tmpl w:val="AAE002F8"/>
    <w:lvl w:ilvl="0" w:tplc="080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22" w15:restartNumberingAfterBreak="0">
    <w:nsid w:val="2DA24F2E"/>
    <w:multiLevelType w:val="hybridMultilevel"/>
    <w:tmpl w:val="FA4E155E"/>
    <w:lvl w:ilvl="0" w:tplc="EC5C19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2EDB47D9"/>
    <w:multiLevelType w:val="hybridMultilevel"/>
    <w:tmpl w:val="4118A80C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4" w15:restartNumberingAfterBreak="0">
    <w:nsid w:val="30591504"/>
    <w:multiLevelType w:val="hybridMultilevel"/>
    <w:tmpl w:val="D9449B04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 w15:restartNumberingAfterBreak="0">
    <w:nsid w:val="313B6529"/>
    <w:multiLevelType w:val="singleLevel"/>
    <w:tmpl w:val="298E81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329825B2"/>
    <w:multiLevelType w:val="hybridMultilevel"/>
    <w:tmpl w:val="CF1C0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3652D"/>
    <w:multiLevelType w:val="hybridMultilevel"/>
    <w:tmpl w:val="533EE136"/>
    <w:lvl w:ilvl="0" w:tplc="E6E224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87A55BF"/>
    <w:multiLevelType w:val="hybridMultilevel"/>
    <w:tmpl w:val="238C2786"/>
    <w:lvl w:ilvl="0" w:tplc="448C1B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94261AD"/>
    <w:multiLevelType w:val="singleLevel"/>
    <w:tmpl w:val="C98A6B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3A1B4B36"/>
    <w:multiLevelType w:val="hybridMultilevel"/>
    <w:tmpl w:val="4540FFA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442B64C5"/>
    <w:multiLevelType w:val="singleLevel"/>
    <w:tmpl w:val="35E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326182"/>
    <w:multiLevelType w:val="hybridMultilevel"/>
    <w:tmpl w:val="0D32B1B2"/>
    <w:lvl w:ilvl="0" w:tplc="D586238C">
      <w:start w:val="1"/>
      <w:numFmt w:val="lowerRoman"/>
      <w:lvlText w:val="%1."/>
      <w:lvlJc w:val="left"/>
      <w:pPr>
        <w:ind w:left="19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4" w15:restartNumberingAfterBreak="0">
    <w:nsid w:val="4F7A4CC9"/>
    <w:multiLevelType w:val="multilevel"/>
    <w:tmpl w:val="018A50BA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5" w15:restartNumberingAfterBreak="0">
    <w:nsid w:val="54102995"/>
    <w:multiLevelType w:val="hybridMultilevel"/>
    <w:tmpl w:val="1E2CE140"/>
    <w:lvl w:ilvl="0" w:tplc="573641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8F1B8A"/>
    <w:multiLevelType w:val="hybridMultilevel"/>
    <w:tmpl w:val="8764A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E6B1B"/>
    <w:multiLevelType w:val="hybridMultilevel"/>
    <w:tmpl w:val="30385BF2"/>
    <w:lvl w:ilvl="0" w:tplc="B70CB8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B35C44"/>
    <w:multiLevelType w:val="hybridMultilevel"/>
    <w:tmpl w:val="CDA83E2E"/>
    <w:lvl w:ilvl="0" w:tplc="01DC8BFC">
      <w:start w:val="1"/>
      <w:numFmt w:val="lowerRoman"/>
      <w:lvlText w:val="%1)"/>
      <w:lvlJc w:val="left"/>
      <w:pPr>
        <w:ind w:left="19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9" w15:restartNumberingAfterBreak="0">
    <w:nsid w:val="6C0B3F3C"/>
    <w:multiLevelType w:val="singleLevel"/>
    <w:tmpl w:val="4356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E101E9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A35E3C"/>
    <w:multiLevelType w:val="hybridMultilevel"/>
    <w:tmpl w:val="C4F8043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2" w15:restartNumberingAfterBreak="0">
    <w:nsid w:val="72CF3D07"/>
    <w:multiLevelType w:val="hybridMultilevel"/>
    <w:tmpl w:val="A31E247A"/>
    <w:lvl w:ilvl="0" w:tplc="365E0A5A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5C3A02"/>
    <w:multiLevelType w:val="hybridMultilevel"/>
    <w:tmpl w:val="D4AC6C66"/>
    <w:lvl w:ilvl="0" w:tplc="5CF238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C6172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39"/>
  </w:num>
  <w:num w:numId="5">
    <w:abstractNumId w:val="25"/>
  </w:num>
  <w:num w:numId="6">
    <w:abstractNumId w:val="10"/>
  </w:num>
  <w:num w:numId="7">
    <w:abstractNumId w:val="44"/>
  </w:num>
  <w:num w:numId="8">
    <w:abstractNumId w:val="6"/>
  </w:num>
  <w:num w:numId="9">
    <w:abstractNumId w:val="16"/>
  </w:num>
  <w:num w:numId="10">
    <w:abstractNumId w:val="20"/>
  </w:num>
  <w:num w:numId="11">
    <w:abstractNumId w:val="40"/>
  </w:num>
  <w:num w:numId="12">
    <w:abstractNumId w:val="0"/>
  </w:num>
  <w:num w:numId="13">
    <w:abstractNumId w:val="12"/>
  </w:num>
  <w:num w:numId="14">
    <w:abstractNumId w:val="17"/>
  </w:num>
  <w:num w:numId="15">
    <w:abstractNumId w:val="34"/>
  </w:num>
  <w:num w:numId="16">
    <w:abstractNumId w:val="15"/>
  </w:num>
  <w:num w:numId="17">
    <w:abstractNumId w:val="14"/>
  </w:num>
  <w:num w:numId="18">
    <w:abstractNumId w:val="5"/>
  </w:num>
  <w:num w:numId="19">
    <w:abstractNumId w:val="11"/>
  </w:num>
  <w:num w:numId="20">
    <w:abstractNumId w:val="1"/>
  </w:num>
  <w:num w:numId="21">
    <w:abstractNumId w:val="22"/>
  </w:num>
  <w:num w:numId="22">
    <w:abstractNumId w:val="8"/>
  </w:num>
  <w:num w:numId="23">
    <w:abstractNumId w:val="43"/>
  </w:num>
  <w:num w:numId="24">
    <w:abstractNumId w:val="7"/>
  </w:num>
  <w:num w:numId="25">
    <w:abstractNumId w:val="30"/>
  </w:num>
  <w:num w:numId="26">
    <w:abstractNumId w:val="23"/>
  </w:num>
  <w:num w:numId="27">
    <w:abstractNumId w:val="18"/>
  </w:num>
  <w:num w:numId="28">
    <w:abstractNumId w:val="2"/>
  </w:num>
  <w:num w:numId="29">
    <w:abstractNumId w:val="41"/>
  </w:num>
  <w:num w:numId="30">
    <w:abstractNumId w:val="24"/>
  </w:num>
  <w:num w:numId="31">
    <w:abstractNumId w:val="21"/>
  </w:num>
  <w:num w:numId="32">
    <w:abstractNumId w:val="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36"/>
  </w:num>
  <w:num w:numId="37">
    <w:abstractNumId w:val="35"/>
  </w:num>
  <w:num w:numId="38">
    <w:abstractNumId w:val="9"/>
  </w:num>
  <w:num w:numId="39">
    <w:abstractNumId w:val="33"/>
  </w:num>
  <w:num w:numId="40">
    <w:abstractNumId w:val="28"/>
  </w:num>
  <w:num w:numId="41">
    <w:abstractNumId w:val="38"/>
  </w:num>
  <w:num w:numId="42">
    <w:abstractNumId w:val="42"/>
  </w:num>
  <w:num w:numId="43">
    <w:abstractNumId w:val="27"/>
  </w:num>
  <w:num w:numId="44">
    <w:abstractNumId w:val="32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D"/>
    <w:rsid w:val="00000465"/>
    <w:rsid w:val="00000EE9"/>
    <w:rsid w:val="00001533"/>
    <w:rsid w:val="000121EA"/>
    <w:rsid w:val="000125B5"/>
    <w:rsid w:val="0001672F"/>
    <w:rsid w:val="0002044B"/>
    <w:rsid w:val="00025ACC"/>
    <w:rsid w:val="00036319"/>
    <w:rsid w:val="00037AE3"/>
    <w:rsid w:val="0005088A"/>
    <w:rsid w:val="00051DAC"/>
    <w:rsid w:val="00063B13"/>
    <w:rsid w:val="000679E3"/>
    <w:rsid w:val="00070F67"/>
    <w:rsid w:val="000762DE"/>
    <w:rsid w:val="00083A6C"/>
    <w:rsid w:val="00086470"/>
    <w:rsid w:val="00094B64"/>
    <w:rsid w:val="00096DFE"/>
    <w:rsid w:val="000A221C"/>
    <w:rsid w:val="000A2443"/>
    <w:rsid w:val="000A28B1"/>
    <w:rsid w:val="000A3505"/>
    <w:rsid w:val="000A584F"/>
    <w:rsid w:val="000A5C1F"/>
    <w:rsid w:val="000B0000"/>
    <w:rsid w:val="000B4582"/>
    <w:rsid w:val="000B5F98"/>
    <w:rsid w:val="000C1194"/>
    <w:rsid w:val="000C2F16"/>
    <w:rsid w:val="000C314C"/>
    <w:rsid w:val="000C5324"/>
    <w:rsid w:val="000C57B7"/>
    <w:rsid w:val="000D409B"/>
    <w:rsid w:val="000D5F42"/>
    <w:rsid w:val="000D7F63"/>
    <w:rsid w:val="000E103B"/>
    <w:rsid w:val="000E12B3"/>
    <w:rsid w:val="000E2751"/>
    <w:rsid w:val="000E3401"/>
    <w:rsid w:val="000E4F3E"/>
    <w:rsid w:val="001023E7"/>
    <w:rsid w:val="00102DE4"/>
    <w:rsid w:val="00105EFE"/>
    <w:rsid w:val="0011050A"/>
    <w:rsid w:val="001109AE"/>
    <w:rsid w:val="001141C5"/>
    <w:rsid w:val="0011518D"/>
    <w:rsid w:val="001175A7"/>
    <w:rsid w:val="0012022E"/>
    <w:rsid w:val="001221F5"/>
    <w:rsid w:val="00125FDA"/>
    <w:rsid w:val="001265D6"/>
    <w:rsid w:val="00127B62"/>
    <w:rsid w:val="00131208"/>
    <w:rsid w:val="00141A69"/>
    <w:rsid w:val="00145AC1"/>
    <w:rsid w:val="00151BFD"/>
    <w:rsid w:val="0015624D"/>
    <w:rsid w:val="0016081A"/>
    <w:rsid w:val="001613DF"/>
    <w:rsid w:val="00163D4D"/>
    <w:rsid w:val="001678DD"/>
    <w:rsid w:val="001707B0"/>
    <w:rsid w:val="001816B7"/>
    <w:rsid w:val="001825B0"/>
    <w:rsid w:val="00183614"/>
    <w:rsid w:val="001864F3"/>
    <w:rsid w:val="0018708E"/>
    <w:rsid w:val="00190854"/>
    <w:rsid w:val="00192FF0"/>
    <w:rsid w:val="00196197"/>
    <w:rsid w:val="001A0E8F"/>
    <w:rsid w:val="001A4593"/>
    <w:rsid w:val="001A65CF"/>
    <w:rsid w:val="001A6F51"/>
    <w:rsid w:val="001A73F4"/>
    <w:rsid w:val="001B0590"/>
    <w:rsid w:val="001B59B2"/>
    <w:rsid w:val="001C1A5A"/>
    <w:rsid w:val="001C5B14"/>
    <w:rsid w:val="001C7A75"/>
    <w:rsid w:val="001D32CD"/>
    <w:rsid w:val="001D61DC"/>
    <w:rsid w:val="001D767C"/>
    <w:rsid w:val="001E3012"/>
    <w:rsid w:val="001E5003"/>
    <w:rsid w:val="001E63D8"/>
    <w:rsid w:val="001E70A1"/>
    <w:rsid w:val="001E7BA3"/>
    <w:rsid w:val="001F0BAB"/>
    <w:rsid w:val="001F447A"/>
    <w:rsid w:val="001F46FB"/>
    <w:rsid w:val="001F504A"/>
    <w:rsid w:val="00201557"/>
    <w:rsid w:val="00204D33"/>
    <w:rsid w:val="00214B0B"/>
    <w:rsid w:val="0021587C"/>
    <w:rsid w:val="0023373F"/>
    <w:rsid w:val="0023405E"/>
    <w:rsid w:val="00234AFD"/>
    <w:rsid w:val="00234BD8"/>
    <w:rsid w:val="00234DF7"/>
    <w:rsid w:val="0023744D"/>
    <w:rsid w:val="002418AC"/>
    <w:rsid w:val="00244723"/>
    <w:rsid w:val="00244A86"/>
    <w:rsid w:val="00244C3F"/>
    <w:rsid w:val="0024613E"/>
    <w:rsid w:val="002506C4"/>
    <w:rsid w:val="002526A4"/>
    <w:rsid w:val="00253829"/>
    <w:rsid w:val="00257A34"/>
    <w:rsid w:val="00264CFE"/>
    <w:rsid w:val="00270026"/>
    <w:rsid w:val="002766E0"/>
    <w:rsid w:val="002802B5"/>
    <w:rsid w:val="0028456A"/>
    <w:rsid w:val="00291C45"/>
    <w:rsid w:val="002946F0"/>
    <w:rsid w:val="0029593E"/>
    <w:rsid w:val="00297015"/>
    <w:rsid w:val="002A05E3"/>
    <w:rsid w:val="002A2632"/>
    <w:rsid w:val="002A2A4D"/>
    <w:rsid w:val="002A52AA"/>
    <w:rsid w:val="002A7E7F"/>
    <w:rsid w:val="002B2DE2"/>
    <w:rsid w:val="002C22FF"/>
    <w:rsid w:val="002C23C7"/>
    <w:rsid w:val="002C7B45"/>
    <w:rsid w:val="002D2735"/>
    <w:rsid w:val="002D56BB"/>
    <w:rsid w:val="002D7C4E"/>
    <w:rsid w:val="002E34BC"/>
    <w:rsid w:val="002E5844"/>
    <w:rsid w:val="002E6177"/>
    <w:rsid w:val="002F5517"/>
    <w:rsid w:val="002F675B"/>
    <w:rsid w:val="00301D3D"/>
    <w:rsid w:val="00304BBB"/>
    <w:rsid w:val="00305F0D"/>
    <w:rsid w:val="00307ED0"/>
    <w:rsid w:val="00310ECA"/>
    <w:rsid w:val="0032340D"/>
    <w:rsid w:val="00326E54"/>
    <w:rsid w:val="00327B75"/>
    <w:rsid w:val="00335BF5"/>
    <w:rsid w:val="0034015B"/>
    <w:rsid w:val="00346768"/>
    <w:rsid w:val="003502C5"/>
    <w:rsid w:val="00352825"/>
    <w:rsid w:val="00355996"/>
    <w:rsid w:val="003578B2"/>
    <w:rsid w:val="00361E7B"/>
    <w:rsid w:val="003637BD"/>
    <w:rsid w:val="003675C9"/>
    <w:rsid w:val="0037219A"/>
    <w:rsid w:val="003770D1"/>
    <w:rsid w:val="00377C40"/>
    <w:rsid w:val="00382303"/>
    <w:rsid w:val="00382342"/>
    <w:rsid w:val="00382990"/>
    <w:rsid w:val="003836A6"/>
    <w:rsid w:val="00384041"/>
    <w:rsid w:val="00386C40"/>
    <w:rsid w:val="00386C69"/>
    <w:rsid w:val="00387F60"/>
    <w:rsid w:val="00391A5D"/>
    <w:rsid w:val="003A17F5"/>
    <w:rsid w:val="003A21DE"/>
    <w:rsid w:val="003A22FC"/>
    <w:rsid w:val="003A3705"/>
    <w:rsid w:val="003A416D"/>
    <w:rsid w:val="003A5793"/>
    <w:rsid w:val="003A5866"/>
    <w:rsid w:val="003A6E17"/>
    <w:rsid w:val="003A7D46"/>
    <w:rsid w:val="003B2B47"/>
    <w:rsid w:val="003B43CC"/>
    <w:rsid w:val="003B4565"/>
    <w:rsid w:val="003B7368"/>
    <w:rsid w:val="003C11AA"/>
    <w:rsid w:val="003C1D32"/>
    <w:rsid w:val="003D4DB1"/>
    <w:rsid w:val="003E1B5A"/>
    <w:rsid w:val="003E316B"/>
    <w:rsid w:val="003F0212"/>
    <w:rsid w:val="003F0756"/>
    <w:rsid w:val="003F0A13"/>
    <w:rsid w:val="003F3B5C"/>
    <w:rsid w:val="003F4CCB"/>
    <w:rsid w:val="003F68F2"/>
    <w:rsid w:val="003F7D2B"/>
    <w:rsid w:val="00402AF2"/>
    <w:rsid w:val="0040323A"/>
    <w:rsid w:val="004077B2"/>
    <w:rsid w:val="00413643"/>
    <w:rsid w:val="00414773"/>
    <w:rsid w:val="00417655"/>
    <w:rsid w:val="00417EA0"/>
    <w:rsid w:val="00421BD0"/>
    <w:rsid w:val="00421F73"/>
    <w:rsid w:val="004234FB"/>
    <w:rsid w:val="00431BB1"/>
    <w:rsid w:val="004410AC"/>
    <w:rsid w:val="004412FB"/>
    <w:rsid w:val="00444666"/>
    <w:rsid w:val="00452963"/>
    <w:rsid w:val="00452C6F"/>
    <w:rsid w:val="00453C9F"/>
    <w:rsid w:val="00460E0A"/>
    <w:rsid w:val="00462C34"/>
    <w:rsid w:val="004663C3"/>
    <w:rsid w:val="00470FDC"/>
    <w:rsid w:val="00471FD9"/>
    <w:rsid w:val="00474C25"/>
    <w:rsid w:val="00475963"/>
    <w:rsid w:val="0047784C"/>
    <w:rsid w:val="00477B64"/>
    <w:rsid w:val="0048202A"/>
    <w:rsid w:val="00482D47"/>
    <w:rsid w:val="00484171"/>
    <w:rsid w:val="004842AA"/>
    <w:rsid w:val="004863AA"/>
    <w:rsid w:val="0049014E"/>
    <w:rsid w:val="0049120B"/>
    <w:rsid w:val="00493408"/>
    <w:rsid w:val="00496F5C"/>
    <w:rsid w:val="00497E5C"/>
    <w:rsid w:val="004A0269"/>
    <w:rsid w:val="004A34F6"/>
    <w:rsid w:val="004A5670"/>
    <w:rsid w:val="004B3115"/>
    <w:rsid w:val="004B32B7"/>
    <w:rsid w:val="004B3F32"/>
    <w:rsid w:val="004B41BD"/>
    <w:rsid w:val="004B6A6F"/>
    <w:rsid w:val="004C39AB"/>
    <w:rsid w:val="004C5BAB"/>
    <w:rsid w:val="004D1100"/>
    <w:rsid w:val="004D169D"/>
    <w:rsid w:val="004D2F10"/>
    <w:rsid w:val="004D4136"/>
    <w:rsid w:val="004D72D5"/>
    <w:rsid w:val="004D7D5A"/>
    <w:rsid w:val="004E06C0"/>
    <w:rsid w:val="004E2CD7"/>
    <w:rsid w:val="004E7B00"/>
    <w:rsid w:val="004F0815"/>
    <w:rsid w:val="005019DC"/>
    <w:rsid w:val="00501B2A"/>
    <w:rsid w:val="00505B31"/>
    <w:rsid w:val="0051347F"/>
    <w:rsid w:val="00514A40"/>
    <w:rsid w:val="00516F39"/>
    <w:rsid w:val="00521AAC"/>
    <w:rsid w:val="00522C01"/>
    <w:rsid w:val="00524F90"/>
    <w:rsid w:val="00527604"/>
    <w:rsid w:val="005278C8"/>
    <w:rsid w:val="005278CD"/>
    <w:rsid w:val="005308DD"/>
    <w:rsid w:val="005345AC"/>
    <w:rsid w:val="005360B0"/>
    <w:rsid w:val="00537037"/>
    <w:rsid w:val="00537426"/>
    <w:rsid w:val="005441FD"/>
    <w:rsid w:val="005454C4"/>
    <w:rsid w:val="005457AD"/>
    <w:rsid w:val="005537DE"/>
    <w:rsid w:val="00561771"/>
    <w:rsid w:val="005633C5"/>
    <w:rsid w:val="0057163F"/>
    <w:rsid w:val="00572109"/>
    <w:rsid w:val="00574CD1"/>
    <w:rsid w:val="0058214A"/>
    <w:rsid w:val="005853CB"/>
    <w:rsid w:val="00586777"/>
    <w:rsid w:val="0059129A"/>
    <w:rsid w:val="005931B9"/>
    <w:rsid w:val="00596226"/>
    <w:rsid w:val="00596373"/>
    <w:rsid w:val="005A57D4"/>
    <w:rsid w:val="005A7534"/>
    <w:rsid w:val="005B1E83"/>
    <w:rsid w:val="005B2551"/>
    <w:rsid w:val="005B5519"/>
    <w:rsid w:val="005B622B"/>
    <w:rsid w:val="005C3A1B"/>
    <w:rsid w:val="005C43F8"/>
    <w:rsid w:val="005D02AB"/>
    <w:rsid w:val="005D23D7"/>
    <w:rsid w:val="005D3DF5"/>
    <w:rsid w:val="005D408D"/>
    <w:rsid w:val="005D5F27"/>
    <w:rsid w:val="005D751C"/>
    <w:rsid w:val="005E4E76"/>
    <w:rsid w:val="005E63C0"/>
    <w:rsid w:val="005E6B32"/>
    <w:rsid w:val="005E78C3"/>
    <w:rsid w:val="005F2D06"/>
    <w:rsid w:val="00603484"/>
    <w:rsid w:val="00606EA2"/>
    <w:rsid w:val="00607D5B"/>
    <w:rsid w:val="006107FC"/>
    <w:rsid w:val="00617F24"/>
    <w:rsid w:val="00623333"/>
    <w:rsid w:val="006257E7"/>
    <w:rsid w:val="00632910"/>
    <w:rsid w:val="00642E29"/>
    <w:rsid w:val="00645371"/>
    <w:rsid w:val="00651114"/>
    <w:rsid w:val="006514B5"/>
    <w:rsid w:val="00651BE7"/>
    <w:rsid w:val="006528FE"/>
    <w:rsid w:val="006530F7"/>
    <w:rsid w:val="0065387E"/>
    <w:rsid w:val="00660DEE"/>
    <w:rsid w:val="00666BC8"/>
    <w:rsid w:val="00667BF6"/>
    <w:rsid w:val="00675910"/>
    <w:rsid w:val="00680324"/>
    <w:rsid w:val="0068516C"/>
    <w:rsid w:val="006868DE"/>
    <w:rsid w:val="00687F80"/>
    <w:rsid w:val="00690157"/>
    <w:rsid w:val="00691A68"/>
    <w:rsid w:val="006931E3"/>
    <w:rsid w:val="00696115"/>
    <w:rsid w:val="006A1A6F"/>
    <w:rsid w:val="006A2A41"/>
    <w:rsid w:val="006A7345"/>
    <w:rsid w:val="006B0769"/>
    <w:rsid w:val="006B2BA9"/>
    <w:rsid w:val="006B30B7"/>
    <w:rsid w:val="006B6CAE"/>
    <w:rsid w:val="006B72F4"/>
    <w:rsid w:val="006C0A41"/>
    <w:rsid w:val="006C17EF"/>
    <w:rsid w:val="006C1DD0"/>
    <w:rsid w:val="006C42E6"/>
    <w:rsid w:val="006C438A"/>
    <w:rsid w:val="006C4C3E"/>
    <w:rsid w:val="006D0A6B"/>
    <w:rsid w:val="006D29F1"/>
    <w:rsid w:val="006D44CB"/>
    <w:rsid w:val="006D770D"/>
    <w:rsid w:val="006D78ED"/>
    <w:rsid w:val="006E17B0"/>
    <w:rsid w:val="006E1C9D"/>
    <w:rsid w:val="006E209C"/>
    <w:rsid w:val="006E51D5"/>
    <w:rsid w:val="006F267C"/>
    <w:rsid w:val="006F2A15"/>
    <w:rsid w:val="006F3D98"/>
    <w:rsid w:val="007004C6"/>
    <w:rsid w:val="00700FAA"/>
    <w:rsid w:val="00701660"/>
    <w:rsid w:val="007023A1"/>
    <w:rsid w:val="00702A7C"/>
    <w:rsid w:val="0070374A"/>
    <w:rsid w:val="00704615"/>
    <w:rsid w:val="00704661"/>
    <w:rsid w:val="007049A8"/>
    <w:rsid w:val="00707102"/>
    <w:rsid w:val="00711961"/>
    <w:rsid w:val="00711C08"/>
    <w:rsid w:val="0072137D"/>
    <w:rsid w:val="00735531"/>
    <w:rsid w:val="00746C46"/>
    <w:rsid w:val="007478F3"/>
    <w:rsid w:val="00750BD8"/>
    <w:rsid w:val="00750D80"/>
    <w:rsid w:val="007514DB"/>
    <w:rsid w:val="007615EB"/>
    <w:rsid w:val="0076233D"/>
    <w:rsid w:val="0077079C"/>
    <w:rsid w:val="00782517"/>
    <w:rsid w:val="00782679"/>
    <w:rsid w:val="00793F1D"/>
    <w:rsid w:val="007944C2"/>
    <w:rsid w:val="00797BDA"/>
    <w:rsid w:val="007B0FE8"/>
    <w:rsid w:val="007B539C"/>
    <w:rsid w:val="007B5F09"/>
    <w:rsid w:val="007C271F"/>
    <w:rsid w:val="007C304A"/>
    <w:rsid w:val="007C5991"/>
    <w:rsid w:val="007C609B"/>
    <w:rsid w:val="007C6B4A"/>
    <w:rsid w:val="007D2514"/>
    <w:rsid w:val="007D351E"/>
    <w:rsid w:val="007E1BB0"/>
    <w:rsid w:val="007E6BF5"/>
    <w:rsid w:val="007F5020"/>
    <w:rsid w:val="007F62B5"/>
    <w:rsid w:val="007F6C35"/>
    <w:rsid w:val="008002A4"/>
    <w:rsid w:val="008011FB"/>
    <w:rsid w:val="00801D44"/>
    <w:rsid w:val="00803088"/>
    <w:rsid w:val="00803641"/>
    <w:rsid w:val="008066A4"/>
    <w:rsid w:val="0081050F"/>
    <w:rsid w:val="008118B4"/>
    <w:rsid w:val="00820A4E"/>
    <w:rsid w:val="00826AA1"/>
    <w:rsid w:val="00827014"/>
    <w:rsid w:val="008313F0"/>
    <w:rsid w:val="00832013"/>
    <w:rsid w:val="00837066"/>
    <w:rsid w:val="00840917"/>
    <w:rsid w:val="0084171F"/>
    <w:rsid w:val="00841E41"/>
    <w:rsid w:val="00852E76"/>
    <w:rsid w:val="00853150"/>
    <w:rsid w:val="00853332"/>
    <w:rsid w:val="00855E9A"/>
    <w:rsid w:val="00857E1B"/>
    <w:rsid w:val="008602A2"/>
    <w:rsid w:val="00865D47"/>
    <w:rsid w:val="008674E6"/>
    <w:rsid w:val="00872AD7"/>
    <w:rsid w:val="00875454"/>
    <w:rsid w:val="00877657"/>
    <w:rsid w:val="00884BCB"/>
    <w:rsid w:val="00890BE2"/>
    <w:rsid w:val="00891B55"/>
    <w:rsid w:val="008925F2"/>
    <w:rsid w:val="008938BF"/>
    <w:rsid w:val="00894519"/>
    <w:rsid w:val="00897426"/>
    <w:rsid w:val="00897875"/>
    <w:rsid w:val="008A02E7"/>
    <w:rsid w:val="008A0457"/>
    <w:rsid w:val="008A056D"/>
    <w:rsid w:val="008A0A3D"/>
    <w:rsid w:val="008A2F5F"/>
    <w:rsid w:val="008A3521"/>
    <w:rsid w:val="008A43CD"/>
    <w:rsid w:val="008B52F9"/>
    <w:rsid w:val="008C0B94"/>
    <w:rsid w:val="008C10FE"/>
    <w:rsid w:val="008C5F5E"/>
    <w:rsid w:val="008D0070"/>
    <w:rsid w:val="008D358B"/>
    <w:rsid w:val="008D3E9B"/>
    <w:rsid w:val="008D3ED0"/>
    <w:rsid w:val="008D4B7D"/>
    <w:rsid w:val="008E3F11"/>
    <w:rsid w:val="008E4ED7"/>
    <w:rsid w:val="008E6C71"/>
    <w:rsid w:val="008F12D6"/>
    <w:rsid w:val="008F3E49"/>
    <w:rsid w:val="008F5B34"/>
    <w:rsid w:val="008F764C"/>
    <w:rsid w:val="0090217D"/>
    <w:rsid w:val="009028E1"/>
    <w:rsid w:val="009036B3"/>
    <w:rsid w:val="009140A0"/>
    <w:rsid w:val="00920C54"/>
    <w:rsid w:val="009344BE"/>
    <w:rsid w:val="009345DF"/>
    <w:rsid w:val="00934882"/>
    <w:rsid w:val="00934E11"/>
    <w:rsid w:val="00944D94"/>
    <w:rsid w:val="00944F01"/>
    <w:rsid w:val="00950BBE"/>
    <w:rsid w:val="00950E6B"/>
    <w:rsid w:val="00951764"/>
    <w:rsid w:val="00953312"/>
    <w:rsid w:val="00953A3D"/>
    <w:rsid w:val="009647AB"/>
    <w:rsid w:val="009650A7"/>
    <w:rsid w:val="00967817"/>
    <w:rsid w:val="0097368A"/>
    <w:rsid w:val="009769B9"/>
    <w:rsid w:val="0098344E"/>
    <w:rsid w:val="00992DA2"/>
    <w:rsid w:val="00992FDE"/>
    <w:rsid w:val="00993FFC"/>
    <w:rsid w:val="009943C1"/>
    <w:rsid w:val="009A0CF8"/>
    <w:rsid w:val="009A1006"/>
    <w:rsid w:val="009A1E1F"/>
    <w:rsid w:val="009A216F"/>
    <w:rsid w:val="009A26AC"/>
    <w:rsid w:val="009A34DB"/>
    <w:rsid w:val="009A5459"/>
    <w:rsid w:val="009B12AC"/>
    <w:rsid w:val="009B4040"/>
    <w:rsid w:val="009B40DF"/>
    <w:rsid w:val="009B4364"/>
    <w:rsid w:val="009B4E8E"/>
    <w:rsid w:val="009C2CDB"/>
    <w:rsid w:val="009C7BC9"/>
    <w:rsid w:val="009D222C"/>
    <w:rsid w:val="009E4690"/>
    <w:rsid w:val="009E63FF"/>
    <w:rsid w:val="009F2081"/>
    <w:rsid w:val="009F6D5B"/>
    <w:rsid w:val="00A07ABB"/>
    <w:rsid w:val="00A112EB"/>
    <w:rsid w:val="00A1192F"/>
    <w:rsid w:val="00A12657"/>
    <w:rsid w:val="00A148E0"/>
    <w:rsid w:val="00A17FE0"/>
    <w:rsid w:val="00A200D1"/>
    <w:rsid w:val="00A26ED5"/>
    <w:rsid w:val="00A3075D"/>
    <w:rsid w:val="00A3165A"/>
    <w:rsid w:val="00A3170D"/>
    <w:rsid w:val="00A35424"/>
    <w:rsid w:val="00A37A74"/>
    <w:rsid w:val="00A44393"/>
    <w:rsid w:val="00A511A6"/>
    <w:rsid w:val="00A63AA9"/>
    <w:rsid w:val="00A63C8B"/>
    <w:rsid w:val="00A64D73"/>
    <w:rsid w:val="00A672C1"/>
    <w:rsid w:val="00A7322B"/>
    <w:rsid w:val="00A75B91"/>
    <w:rsid w:val="00A75D1D"/>
    <w:rsid w:val="00A75DAE"/>
    <w:rsid w:val="00A83541"/>
    <w:rsid w:val="00A903FC"/>
    <w:rsid w:val="00A90426"/>
    <w:rsid w:val="00A92C9D"/>
    <w:rsid w:val="00A92D90"/>
    <w:rsid w:val="00A97A8D"/>
    <w:rsid w:val="00AA0E53"/>
    <w:rsid w:val="00AA235E"/>
    <w:rsid w:val="00AA5F2E"/>
    <w:rsid w:val="00AB0292"/>
    <w:rsid w:val="00AB0A14"/>
    <w:rsid w:val="00AB0D33"/>
    <w:rsid w:val="00AB18F1"/>
    <w:rsid w:val="00AB192C"/>
    <w:rsid w:val="00AB3DDB"/>
    <w:rsid w:val="00AB517E"/>
    <w:rsid w:val="00AC0A11"/>
    <w:rsid w:val="00AC5B7A"/>
    <w:rsid w:val="00AC7266"/>
    <w:rsid w:val="00AE338C"/>
    <w:rsid w:val="00AF0521"/>
    <w:rsid w:val="00AF1194"/>
    <w:rsid w:val="00AF738E"/>
    <w:rsid w:val="00B057AB"/>
    <w:rsid w:val="00B11B34"/>
    <w:rsid w:val="00B1737A"/>
    <w:rsid w:val="00B2303F"/>
    <w:rsid w:val="00B25660"/>
    <w:rsid w:val="00B2646A"/>
    <w:rsid w:val="00B30766"/>
    <w:rsid w:val="00B3156E"/>
    <w:rsid w:val="00B34448"/>
    <w:rsid w:val="00B3516F"/>
    <w:rsid w:val="00B35D7E"/>
    <w:rsid w:val="00B363F0"/>
    <w:rsid w:val="00B42F13"/>
    <w:rsid w:val="00B43A98"/>
    <w:rsid w:val="00B5255B"/>
    <w:rsid w:val="00B56ED0"/>
    <w:rsid w:val="00B629AE"/>
    <w:rsid w:val="00B67FAB"/>
    <w:rsid w:val="00B70313"/>
    <w:rsid w:val="00B71004"/>
    <w:rsid w:val="00B94223"/>
    <w:rsid w:val="00B94638"/>
    <w:rsid w:val="00B9503A"/>
    <w:rsid w:val="00BA2780"/>
    <w:rsid w:val="00BA2EAC"/>
    <w:rsid w:val="00BA37E1"/>
    <w:rsid w:val="00BA4DA1"/>
    <w:rsid w:val="00BA5D85"/>
    <w:rsid w:val="00BA5E29"/>
    <w:rsid w:val="00BA6E3F"/>
    <w:rsid w:val="00BB09F6"/>
    <w:rsid w:val="00BB40DA"/>
    <w:rsid w:val="00BB7748"/>
    <w:rsid w:val="00BB7963"/>
    <w:rsid w:val="00BC158B"/>
    <w:rsid w:val="00BC1D07"/>
    <w:rsid w:val="00BD07D0"/>
    <w:rsid w:val="00BD404A"/>
    <w:rsid w:val="00BD5841"/>
    <w:rsid w:val="00BD594A"/>
    <w:rsid w:val="00BE2AC3"/>
    <w:rsid w:val="00BE2F14"/>
    <w:rsid w:val="00BE497F"/>
    <w:rsid w:val="00BE4B4C"/>
    <w:rsid w:val="00BF032B"/>
    <w:rsid w:val="00BF2682"/>
    <w:rsid w:val="00C053DA"/>
    <w:rsid w:val="00C13366"/>
    <w:rsid w:val="00C17197"/>
    <w:rsid w:val="00C20E89"/>
    <w:rsid w:val="00C22B69"/>
    <w:rsid w:val="00C270C3"/>
    <w:rsid w:val="00C2791C"/>
    <w:rsid w:val="00C323D3"/>
    <w:rsid w:val="00C33550"/>
    <w:rsid w:val="00C34127"/>
    <w:rsid w:val="00C376B9"/>
    <w:rsid w:val="00C40AFE"/>
    <w:rsid w:val="00C44D3A"/>
    <w:rsid w:val="00C46229"/>
    <w:rsid w:val="00C46DC4"/>
    <w:rsid w:val="00C510A5"/>
    <w:rsid w:val="00C54A75"/>
    <w:rsid w:val="00C6161A"/>
    <w:rsid w:val="00C64C9C"/>
    <w:rsid w:val="00C70C11"/>
    <w:rsid w:val="00C7164A"/>
    <w:rsid w:val="00C72EF0"/>
    <w:rsid w:val="00C77DF1"/>
    <w:rsid w:val="00C829BA"/>
    <w:rsid w:val="00C8576A"/>
    <w:rsid w:val="00C8737E"/>
    <w:rsid w:val="00C923C5"/>
    <w:rsid w:val="00C94B8D"/>
    <w:rsid w:val="00C958A9"/>
    <w:rsid w:val="00CA3B34"/>
    <w:rsid w:val="00CA4322"/>
    <w:rsid w:val="00CB000B"/>
    <w:rsid w:val="00CB1302"/>
    <w:rsid w:val="00CB3D04"/>
    <w:rsid w:val="00CB667B"/>
    <w:rsid w:val="00CC58CB"/>
    <w:rsid w:val="00CD5AC2"/>
    <w:rsid w:val="00CE0661"/>
    <w:rsid w:val="00CE2347"/>
    <w:rsid w:val="00CE6282"/>
    <w:rsid w:val="00CF7F99"/>
    <w:rsid w:val="00D01C0A"/>
    <w:rsid w:val="00D0230C"/>
    <w:rsid w:val="00D02486"/>
    <w:rsid w:val="00D04457"/>
    <w:rsid w:val="00D05E21"/>
    <w:rsid w:val="00D10C24"/>
    <w:rsid w:val="00D14D08"/>
    <w:rsid w:val="00D15317"/>
    <w:rsid w:val="00D16F1B"/>
    <w:rsid w:val="00D212EA"/>
    <w:rsid w:val="00D279F6"/>
    <w:rsid w:val="00D3081A"/>
    <w:rsid w:val="00D30CA7"/>
    <w:rsid w:val="00D363B7"/>
    <w:rsid w:val="00D37A4E"/>
    <w:rsid w:val="00D408DF"/>
    <w:rsid w:val="00D41949"/>
    <w:rsid w:val="00D42389"/>
    <w:rsid w:val="00D4382B"/>
    <w:rsid w:val="00D46089"/>
    <w:rsid w:val="00D46902"/>
    <w:rsid w:val="00D50297"/>
    <w:rsid w:val="00D51488"/>
    <w:rsid w:val="00D56944"/>
    <w:rsid w:val="00D641F6"/>
    <w:rsid w:val="00D65445"/>
    <w:rsid w:val="00D707D5"/>
    <w:rsid w:val="00D711C4"/>
    <w:rsid w:val="00D74574"/>
    <w:rsid w:val="00D748E0"/>
    <w:rsid w:val="00D77A3A"/>
    <w:rsid w:val="00D829EE"/>
    <w:rsid w:val="00D836D2"/>
    <w:rsid w:val="00D85416"/>
    <w:rsid w:val="00D85C1E"/>
    <w:rsid w:val="00D879B9"/>
    <w:rsid w:val="00D87CE7"/>
    <w:rsid w:val="00D900C0"/>
    <w:rsid w:val="00D901F8"/>
    <w:rsid w:val="00D9036D"/>
    <w:rsid w:val="00D977C7"/>
    <w:rsid w:val="00DA0945"/>
    <w:rsid w:val="00DA149A"/>
    <w:rsid w:val="00DA1855"/>
    <w:rsid w:val="00DA2AD8"/>
    <w:rsid w:val="00DA52C5"/>
    <w:rsid w:val="00DA58B9"/>
    <w:rsid w:val="00DB1012"/>
    <w:rsid w:val="00DB1E7E"/>
    <w:rsid w:val="00DC01C9"/>
    <w:rsid w:val="00DC220F"/>
    <w:rsid w:val="00DC2441"/>
    <w:rsid w:val="00DC5FB2"/>
    <w:rsid w:val="00DC7215"/>
    <w:rsid w:val="00DD143E"/>
    <w:rsid w:val="00DD2D63"/>
    <w:rsid w:val="00DD54C4"/>
    <w:rsid w:val="00DD5C37"/>
    <w:rsid w:val="00DE1CDF"/>
    <w:rsid w:val="00DE5835"/>
    <w:rsid w:val="00DF0516"/>
    <w:rsid w:val="00DF2551"/>
    <w:rsid w:val="00DF3EAA"/>
    <w:rsid w:val="00DF6844"/>
    <w:rsid w:val="00E006F4"/>
    <w:rsid w:val="00E01B4C"/>
    <w:rsid w:val="00E03A6C"/>
    <w:rsid w:val="00E0456C"/>
    <w:rsid w:val="00E06471"/>
    <w:rsid w:val="00E10E9B"/>
    <w:rsid w:val="00E144C6"/>
    <w:rsid w:val="00E22B8D"/>
    <w:rsid w:val="00E250BF"/>
    <w:rsid w:val="00E2716A"/>
    <w:rsid w:val="00E33EE5"/>
    <w:rsid w:val="00E346BC"/>
    <w:rsid w:val="00E367A4"/>
    <w:rsid w:val="00E37424"/>
    <w:rsid w:val="00E40714"/>
    <w:rsid w:val="00E45DAF"/>
    <w:rsid w:val="00E47170"/>
    <w:rsid w:val="00E47176"/>
    <w:rsid w:val="00E50A5C"/>
    <w:rsid w:val="00E51C4E"/>
    <w:rsid w:val="00E54A77"/>
    <w:rsid w:val="00E55187"/>
    <w:rsid w:val="00E668A7"/>
    <w:rsid w:val="00E67940"/>
    <w:rsid w:val="00E71C31"/>
    <w:rsid w:val="00E73C65"/>
    <w:rsid w:val="00E8543B"/>
    <w:rsid w:val="00E8545E"/>
    <w:rsid w:val="00E8735F"/>
    <w:rsid w:val="00E936DA"/>
    <w:rsid w:val="00EA094A"/>
    <w:rsid w:val="00EA1753"/>
    <w:rsid w:val="00EA28D6"/>
    <w:rsid w:val="00EA561C"/>
    <w:rsid w:val="00EA5872"/>
    <w:rsid w:val="00EA599C"/>
    <w:rsid w:val="00EB1AB8"/>
    <w:rsid w:val="00EB6DB4"/>
    <w:rsid w:val="00EC04D3"/>
    <w:rsid w:val="00EC187A"/>
    <w:rsid w:val="00EC1B3C"/>
    <w:rsid w:val="00EC348F"/>
    <w:rsid w:val="00ED05A2"/>
    <w:rsid w:val="00ED13C7"/>
    <w:rsid w:val="00ED178C"/>
    <w:rsid w:val="00ED1E0F"/>
    <w:rsid w:val="00EE1C5B"/>
    <w:rsid w:val="00EE6210"/>
    <w:rsid w:val="00EE710F"/>
    <w:rsid w:val="00EF4F50"/>
    <w:rsid w:val="00EF63F0"/>
    <w:rsid w:val="00EF774A"/>
    <w:rsid w:val="00EF7B17"/>
    <w:rsid w:val="00F0096A"/>
    <w:rsid w:val="00F06550"/>
    <w:rsid w:val="00F07367"/>
    <w:rsid w:val="00F07BB8"/>
    <w:rsid w:val="00F110D4"/>
    <w:rsid w:val="00F12C5C"/>
    <w:rsid w:val="00F13A2D"/>
    <w:rsid w:val="00F13A9C"/>
    <w:rsid w:val="00F16E52"/>
    <w:rsid w:val="00F177D8"/>
    <w:rsid w:val="00F30BDC"/>
    <w:rsid w:val="00F31691"/>
    <w:rsid w:val="00F32196"/>
    <w:rsid w:val="00F36528"/>
    <w:rsid w:val="00F36D52"/>
    <w:rsid w:val="00F3710D"/>
    <w:rsid w:val="00F413D8"/>
    <w:rsid w:val="00F42A4D"/>
    <w:rsid w:val="00F43D74"/>
    <w:rsid w:val="00F501A6"/>
    <w:rsid w:val="00F52728"/>
    <w:rsid w:val="00F52DF7"/>
    <w:rsid w:val="00F53183"/>
    <w:rsid w:val="00F533FC"/>
    <w:rsid w:val="00F56C9B"/>
    <w:rsid w:val="00F6152F"/>
    <w:rsid w:val="00F6243A"/>
    <w:rsid w:val="00F70334"/>
    <w:rsid w:val="00F732BF"/>
    <w:rsid w:val="00F76D51"/>
    <w:rsid w:val="00F77C9E"/>
    <w:rsid w:val="00F827B2"/>
    <w:rsid w:val="00F923E7"/>
    <w:rsid w:val="00F92993"/>
    <w:rsid w:val="00F933D1"/>
    <w:rsid w:val="00F965D4"/>
    <w:rsid w:val="00FA6285"/>
    <w:rsid w:val="00FB0493"/>
    <w:rsid w:val="00FB05A5"/>
    <w:rsid w:val="00FB0D7E"/>
    <w:rsid w:val="00FB0FB1"/>
    <w:rsid w:val="00FB1659"/>
    <w:rsid w:val="00FB68C5"/>
    <w:rsid w:val="00FC07F2"/>
    <w:rsid w:val="00FC09BF"/>
    <w:rsid w:val="00FC24C7"/>
    <w:rsid w:val="00FC417B"/>
    <w:rsid w:val="00FC627A"/>
    <w:rsid w:val="00FE01E0"/>
    <w:rsid w:val="00FE37CA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EF38A4"/>
  <w15:chartTrackingRefBased/>
  <w15:docId w15:val="{626C7AC5-B1EF-411F-92FB-7DE2334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9517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951764"/>
    <w:rPr>
      <w:b/>
      <w:bCs/>
    </w:rPr>
  </w:style>
  <w:style w:type="table" w:styleId="TableGrid">
    <w:name w:val="Table Grid"/>
    <w:basedOn w:val="TableNormal"/>
    <w:rsid w:val="002A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1BE7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6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BE7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20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4CCB"/>
    <w:pPr>
      <w:ind w:left="720"/>
    </w:pPr>
  </w:style>
  <w:style w:type="paragraph" w:customStyle="1" w:styleId="Heading1111">
    <w:name w:val="Heading 1111"/>
    <w:basedOn w:val="ListParagraph"/>
    <w:qFormat/>
    <w:rsid w:val="00C270C3"/>
    <w:pPr>
      <w:numPr>
        <w:numId w:val="4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cs="Arial"/>
      <w:b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270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marketdrayton.gov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MD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8BBEA-6565-4CD3-AB66-CC41E84D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0964D-CB23-4400-8D9F-3A441A5A1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E8B32-5872-4CE0-99B7-2D4A4E1B2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MDTC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MESH Computers</Company>
  <LinksUpToDate>false</LinksUpToDate>
  <CharactersWithSpaces>1132</CharactersWithSpaces>
  <SharedDoc>false</SharedDoc>
  <HLinks>
    <vt:vector size="6" baseType="variant"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mailto:townclerk@marketdrayton.gov.uk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Any Authorised Employee</dc:creator>
  <cp:keywords/>
  <cp:lastModifiedBy>Market Drayton Town Council</cp:lastModifiedBy>
  <cp:revision>2</cp:revision>
  <cp:lastPrinted>2015-08-28T10:03:00Z</cp:lastPrinted>
  <dcterms:created xsi:type="dcterms:W3CDTF">2016-07-29T09:49:00Z</dcterms:created>
  <dcterms:modified xsi:type="dcterms:W3CDTF">2016-07-29T09:49:00Z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