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1AD5" w14:textId="36EC96E8" w:rsidR="00F54CC2" w:rsidRPr="00236326" w:rsidRDefault="0048395B" w:rsidP="00236326">
      <w:pPr>
        <w:rPr>
          <w:b/>
          <w:bCs/>
          <w:sz w:val="32"/>
          <w:szCs w:val="32"/>
          <w:u w:val="single"/>
        </w:rPr>
      </w:pPr>
      <w:r w:rsidRPr="00236326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D856C9F" wp14:editId="06E3152D">
            <wp:simplePos x="0" y="0"/>
            <wp:positionH relativeFrom="margin">
              <wp:posOffset>-28575</wp:posOffset>
            </wp:positionH>
            <wp:positionV relativeFrom="paragraph">
              <wp:posOffset>3810</wp:posOffset>
            </wp:positionV>
            <wp:extent cx="781050" cy="695325"/>
            <wp:effectExtent l="0" t="0" r="0" b="9525"/>
            <wp:wrapSquare wrapText="bothSides"/>
            <wp:docPr id="2" name="irc_mi" descr="http://cdn.notonthehighstreet.com/system/product_images/images/000/269/618/original_christmastree_l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notonthehighstreet.com/system/product_images/images/000/269/618/original_christmastree_l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26" w:rsidRPr="00236326">
        <w:rPr>
          <w:b/>
          <w:bCs/>
          <w:sz w:val="32"/>
          <w:szCs w:val="32"/>
        </w:rPr>
        <w:t xml:space="preserve">                    </w:t>
      </w:r>
      <w:r w:rsidR="00236326" w:rsidRPr="00236326">
        <w:rPr>
          <w:b/>
          <w:bCs/>
          <w:sz w:val="32"/>
          <w:szCs w:val="32"/>
          <w:u w:val="single"/>
        </w:rPr>
        <w:t xml:space="preserve">CHRISTMAS MARKET </w:t>
      </w:r>
      <w:r w:rsidR="00F54CC2" w:rsidRPr="00236326">
        <w:rPr>
          <w:b/>
          <w:bCs/>
          <w:sz w:val="32"/>
          <w:szCs w:val="32"/>
          <w:u w:val="single"/>
        </w:rPr>
        <w:t>20</w:t>
      </w:r>
      <w:r w:rsidR="00CF18FF" w:rsidRPr="00236326">
        <w:rPr>
          <w:b/>
          <w:bCs/>
          <w:sz w:val="32"/>
          <w:szCs w:val="32"/>
          <w:u w:val="single"/>
        </w:rPr>
        <w:t>20</w:t>
      </w:r>
    </w:p>
    <w:p w14:paraId="778ADDAE" w14:textId="49FB02B0" w:rsidR="00B42934" w:rsidRPr="00236326" w:rsidRDefault="00236326" w:rsidP="00236326">
      <w:pPr>
        <w:rPr>
          <w:b/>
          <w:bCs/>
          <w:sz w:val="32"/>
          <w:szCs w:val="32"/>
          <w:u w:val="single"/>
        </w:rPr>
      </w:pPr>
      <w:r w:rsidRPr="00236326">
        <w:rPr>
          <w:b/>
          <w:bCs/>
          <w:sz w:val="32"/>
          <w:szCs w:val="32"/>
        </w:rPr>
        <w:t xml:space="preserve">                      </w:t>
      </w:r>
      <w:r w:rsidR="00E3422D" w:rsidRPr="00236326">
        <w:rPr>
          <w:b/>
          <w:bCs/>
          <w:sz w:val="32"/>
          <w:szCs w:val="32"/>
          <w:u w:val="single"/>
        </w:rPr>
        <w:t>STALL BOOKING</w:t>
      </w:r>
      <w:r w:rsidR="00B42934" w:rsidRPr="00236326">
        <w:rPr>
          <w:b/>
          <w:bCs/>
          <w:sz w:val="32"/>
          <w:szCs w:val="32"/>
          <w:u w:val="single"/>
        </w:rPr>
        <w:t xml:space="preserve"> </w:t>
      </w:r>
      <w:r w:rsidR="00DB573F" w:rsidRPr="00236326">
        <w:rPr>
          <w:b/>
          <w:bCs/>
          <w:sz w:val="32"/>
          <w:szCs w:val="32"/>
          <w:u w:val="single"/>
        </w:rPr>
        <w:t>FORM</w:t>
      </w:r>
    </w:p>
    <w:p w14:paraId="5662FF3D" w14:textId="39C46EAD" w:rsidR="0048395B" w:rsidRDefault="0048395B" w:rsidP="00093935">
      <w:pPr>
        <w:jc w:val="center"/>
        <w:rPr>
          <w:b/>
          <w:szCs w:val="24"/>
          <w:u w:val="single"/>
        </w:rPr>
      </w:pPr>
    </w:p>
    <w:p w14:paraId="6460B1CE" w14:textId="77777777" w:rsidR="00E3422D" w:rsidRDefault="00E3422D" w:rsidP="00AB0CED">
      <w:pPr>
        <w:rPr>
          <w:b/>
          <w:bCs/>
          <w:sz w:val="32"/>
        </w:rPr>
      </w:pPr>
    </w:p>
    <w:p w14:paraId="6C9212AC" w14:textId="1CC605D7" w:rsidR="00E3422D" w:rsidRDefault="00E3422D" w:rsidP="00E3422D">
      <w:pPr>
        <w:rPr>
          <w:sz w:val="28"/>
          <w:szCs w:val="28"/>
        </w:rPr>
      </w:pPr>
      <w:r>
        <w:rPr>
          <w:sz w:val="28"/>
          <w:szCs w:val="28"/>
        </w:rPr>
        <w:t xml:space="preserve">Market Drayton </w:t>
      </w:r>
      <w:r w:rsidR="006D7E6D">
        <w:rPr>
          <w:sz w:val="28"/>
          <w:szCs w:val="28"/>
        </w:rPr>
        <w:t>Town Council</w:t>
      </w:r>
      <w:r w:rsidR="006A6885">
        <w:rPr>
          <w:sz w:val="28"/>
          <w:szCs w:val="28"/>
        </w:rPr>
        <w:t>’s</w:t>
      </w:r>
      <w:r w:rsidR="006D7E6D">
        <w:rPr>
          <w:sz w:val="28"/>
          <w:szCs w:val="28"/>
        </w:rPr>
        <w:t xml:space="preserve"> </w:t>
      </w:r>
      <w:r w:rsidR="00236326">
        <w:rPr>
          <w:sz w:val="28"/>
          <w:szCs w:val="28"/>
        </w:rPr>
        <w:t xml:space="preserve">Christmas </w:t>
      </w:r>
      <w:r w:rsidR="002A192B">
        <w:rPr>
          <w:sz w:val="28"/>
          <w:szCs w:val="28"/>
        </w:rPr>
        <w:t>M</w:t>
      </w:r>
      <w:r w:rsidR="00236326">
        <w:rPr>
          <w:sz w:val="28"/>
          <w:szCs w:val="28"/>
        </w:rPr>
        <w:t xml:space="preserve">arket </w:t>
      </w:r>
      <w:r>
        <w:rPr>
          <w:sz w:val="28"/>
          <w:szCs w:val="28"/>
        </w:rPr>
        <w:t xml:space="preserve">is taking place on </w:t>
      </w:r>
      <w:r>
        <w:rPr>
          <w:b/>
          <w:bCs/>
          <w:sz w:val="28"/>
          <w:szCs w:val="28"/>
        </w:rPr>
        <w:t xml:space="preserve">Saturday </w:t>
      </w:r>
      <w:r w:rsidR="00CF18FF">
        <w:rPr>
          <w:b/>
          <w:bCs/>
          <w:sz w:val="28"/>
          <w:szCs w:val="28"/>
        </w:rPr>
        <w:t>21st</w:t>
      </w:r>
      <w:r>
        <w:rPr>
          <w:b/>
          <w:bCs/>
          <w:sz w:val="28"/>
          <w:szCs w:val="28"/>
        </w:rPr>
        <w:t xml:space="preserve"> November</w:t>
      </w:r>
      <w:r w:rsidR="00AB0CED">
        <w:rPr>
          <w:b/>
          <w:bCs/>
          <w:sz w:val="28"/>
          <w:szCs w:val="28"/>
        </w:rPr>
        <w:t xml:space="preserve"> 20</w:t>
      </w:r>
      <w:r w:rsidR="00CF18FF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. The </w:t>
      </w:r>
      <w:r w:rsidR="002A192B">
        <w:rPr>
          <w:sz w:val="28"/>
          <w:szCs w:val="28"/>
        </w:rPr>
        <w:t>market will</w:t>
      </w:r>
      <w:r>
        <w:rPr>
          <w:sz w:val="28"/>
          <w:szCs w:val="28"/>
        </w:rPr>
        <w:t xml:space="preserve"> take place from </w:t>
      </w:r>
      <w:r w:rsidR="00236326">
        <w:rPr>
          <w:sz w:val="28"/>
          <w:szCs w:val="28"/>
        </w:rPr>
        <w:t>11</w:t>
      </w:r>
      <w:r>
        <w:rPr>
          <w:sz w:val="28"/>
          <w:szCs w:val="28"/>
        </w:rPr>
        <w:t>am-5</w:t>
      </w:r>
      <w:r w:rsidR="00F90207">
        <w:rPr>
          <w:sz w:val="28"/>
          <w:szCs w:val="28"/>
        </w:rPr>
        <w:t>.</w:t>
      </w:r>
      <w:r w:rsidR="00236326">
        <w:rPr>
          <w:sz w:val="28"/>
          <w:szCs w:val="28"/>
        </w:rPr>
        <w:t>00</w:t>
      </w:r>
      <w:r>
        <w:rPr>
          <w:sz w:val="28"/>
          <w:szCs w:val="28"/>
        </w:rPr>
        <w:t>pm</w:t>
      </w:r>
      <w:r w:rsidR="00AB0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stalls being available for preparation from </w:t>
      </w:r>
      <w:r w:rsidR="002A192B">
        <w:rPr>
          <w:sz w:val="28"/>
          <w:szCs w:val="28"/>
        </w:rPr>
        <w:t>9</w:t>
      </w:r>
      <w:r>
        <w:rPr>
          <w:sz w:val="28"/>
          <w:szCs w:val="28"/>
        </w:rPr>
        <w:t xml:space="preserve">am. </w:t>
      </w:r>
    </w:p>
    <w:p w14:paraId="329BB450" w14:textId="1A611E6E" w:rsidR="00E3422D" w:rsidRDefault="00E3422D" w:rsidP="00093935">
      <w:pPr>
        <w:jc w:val="center"/>
        <w:rPr>
          <w:b/>
          <w:szCs w:val="24"/>
          <w:u w:val="single"/>
        </w:rPr>
      </w:pPr>
    </w:p>
    <w:p w14:paraId="4B35CD0F" w14:textId="5DA2B96A" w:rsidR="00E3422D" w:rsidRDefault="00E3422D" w:rsidP="0002385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BOOKINGS WILL ONLY BE ACCEPTED WITH </w:t>
      </w:r>
      <w:r w:rsidR="0031213E">
        <w:rPr>
          <w:b/>
          <w:szCs w:val="24"/>
          <w:u w:val="single"/>
        </w:rPr>
        <w:t>PAYMENT;</w:t>
      </w:r>
      <w:r>
        <w:rPr>
          <w:b/>
          <w:szCs w:val="24"/>
          <w:u w:val="single"/>
        </w:rPr>
        <w:t xml:space="preserve"> all </w:t>
      </w:r>
      <w:r w:rsidR="006B735A">
        <w:rPr>
          <w:b/>
          <w:szCs w:val="24"/>
          <w:u w:val="single"/>
        </w:rPr>
        <w:t>stalls</w:t>
      </w:r>
      <w:r>
        <w:rPr>
          <w:b/>
          <w:szCs w:val="24"/>
          <w:u w:val="single"/>
        </w:rPr>
        <w:t xml:space="preserve"> are allocated on a first come first served basis</w:t>
      </w:r>
      <w:r w:rsidR="00C53CFB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 xml:space="preserve"> </w:t>
      </w:r>
    </w:p>
    <w:p w14:paraId="778ADDB4" w14:textId="7091E0EC" w:rsidR="00B42934" w:rsidRDefault="0048395B" w:rsidP="00A04901">
      <w:pPr>
        <w:rPr>
          <w:sz w:val="22"/>
          <w:szCs w:val="22"/>
        </w:rPr>
      </w:pPr>
      <w:r>
        <w:rPr>
          <w:b/>
          <w:szCs w:val="24"/>
          <w:u w:val="single"/>
        </w:rPr>
        <w:br w:type="textWrapping" w:clear="all"/>
      </w:r>
      <w:r w:rsidR="00B42934" w:rsidRPr="00B47D64">
        <w:rPr>
          <w:sz w:val="22"/>
          <w:szCs w:val="22"/>
        </w:rPr>
        <w:t>NAME</w:t>
      </w:r>
      <w:r w:rsidR="00B42934" w:rsidRPr="00B47D64">
        <w:rPr>
          <w:sz w:val="22"/>
          <w:szCs w:val="22"/>
        </w:rPr>
        <w:tab/>
      </w:r>
      <w:r w:rsidR="00C967F4" w:rsidRPr="00B47D64">
        <w:rPr>
          <w:sz w:val="22"/>
          <w:szCs w:val="22"/>
        </w:rPr>
        <w:tab/>
      </w:r>
      <w:r w:rsidR="00196744">
        <w:rPr>
          <w:sz w:val="22"/>
          <w:szCs w:val="22"/>
        </w:rPr>
        <w:t>……………………………………………</w:t>
      </w:r>
      <w:r w:rsidR="00B42934" w:rsidRPr="00B47D64">
        <w:rPr>
          <w:sz w:val="22"/>
          <w:szCs w:val="22"/>
        </w:rPr>
        <w:t>…………………...........</w:t>
      </w:r>
      <w:r w:rsidR="00C967F4" w:rsidRPr="00B47D64">
        <w:rPr>
          <w:sz w:val="22"/>
          <w:szCs w:val="22"/>
        </w:rPr>
        <w:t>.................................</w:t>
      </w:r>
      <w:r w:rsidR="00C53CFB">
        <w:rPr>
          <w:sz w:val="22"/>
          <w:szCs w:val="22"/>
        </w:rPr>
        <w:t>..</w:t>
      </w:r>
    </w:p>
    <w:p w14:paraId="19A1684D" w14:textId="77777777" w:rsidR="00196744" w:rsidRPr="00196744" w:rsidRDefault="00196744" w:rsidP="00A04901">
      <w:pPr>
        <w:rPr>
          <w:b/>
          <w:sz w:val="22"/>
          <w:szCs w:val="22"/>
          <w:u w:val="single"/>
        </w:rPr>
      </w:pPr>
    </w:p>
    <w:p w14:paraId="778ADDB6" w14:textId="3BE1601B" w:rsidR="00B42934" w:rsidRPr="00B47D64" w:rsidRDefault="00C967F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>A</w:t>
      </w:r>
      <w:r w:rsidR="00196744">
        <w:rPr>
          <w:sz w:val="22"/>
          <w:szCs w:val="22"/>
        </w:rPr>
        <w:t xml:space="preserve">DDRESS      </w:t>
      </w:r>
      <w:r w:rsidR="00B42934" w:rsidRPr="00B47D64">
        <w:rPr>
          <w:sz w:val="22"/>
          <w:szCs w:val="22"/>
        </w:rPr>
        <w:t>………………………………………………</w:t>
      </w:r>
      <w:r w:rsidRPr="00B47D64">
        <w:rPr>
          <w:sz w:val="22"/>
          <w:szCs w:val="22"/>
        </w:rPr>
        <w:t>……………………</w:t>
      </w:r>
      <w:r w:rsidR="00196744">
        <w:rPr>
          <w:sz w:val="22"/>
          <w:szCs w:val="22"/>
        </w:rPr>
        <w:t>………………………….</w:t>
      </w:r>
      <w:r w:rsidR="00C53CFB">
        <w:rPr>
          <w:sz w:val="22"/>
          <w:szCs w:val="22"/>
        </w:rPr>
        <w:t>..</w:t>
      </w:r>
    </w:p>
    <w:p w14:paraId="778ADDB7" w14:textId="77777777" w:rsidR="00B42934" w:rsidRPr="00B47D64" w:rsidRDefault="00B42934" w:rsidP="00A04901">
      <w:pPr>
        <w:rPr>
          <w:sz w:val="22"/>
          <w:szCs w:val="22"/>
        </w:rPr>
      </w:pPr>
    </w:p>
    <w:p w14:paraId="778ADDB9" w14:textId="59E498E5" w:rsidR="00B42934" w:rsidRPr="00B47D64" w:rsidRDefault="00B4293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>………………………………………………</w:t>
      </w:r>
      <w:r w:rsidR="00C967F4" w:rsidRPr="00B47D64">
        <w:rPr>
          <w:sz w:val="22"/>
          <w:szCs w:val="22"/>
        </w:rPr>
        <w:t>……………………. POST CODE ……………………</w:t>
      </w:r>
      <w:r w:rsidR="00B47D64">
        <w:rPr>
          <w:sz w:val="22"/>
          <w:szCs w:val="22"/>
        </w:rPr>
        <w:t>…</w:t>
      </w:r>
      <w:proofErr w:type="gramStart"/>
      <w:r w:rsidR="00196744">
        <w:rPr>
          <w:sz w:val="22"/>
          <w:szCs w:val="22"/>
        </w:rPr>
        <w:t>…</w:t>
      </w:r>
      <w:r w:rsidR="00C53CFB">
        <w:rPr>
          <w:sz w:val="22"/>
          <w:szCs w:val="22"/>
        </w:rPr>
        <w:t>..</w:t>
      </w:r>
      <w:proofErr w:type="gramEnd"/>
    </w:p>
    <w:p w14:paraId="778ADDBA" w14:textId="77777777" w:rsidR="00B42934" w:rsidRPr="00B47D64" w:rsidRDefault="00B4293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ab/>
      </w:r>
    </w:p>
    <w:p w14:paraId="4CB963AB" w14:textId="31A9756F" w:rsidR="00C967F4" w:rsidRPr="00B47D64" w:rsidRDefault="00C967F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>TELEPHONE</w:t>
      </w:r>
      <w:r w:rsidRPr="00B47D64">
        <w:rPr>
          <w:sz w:val="22"/>
          <w:szCs w:val="22"/>
        </w:rPr>
        <w:tab/>
      </w:r>
      <w:r w:rsidR="00196744">
        <w:rPr>
          <w:sz w:val="22"/>
          <w:szCs w:val="22"/>
        </w:rPr>
        <w:t>………</w:t>
      </w:r>
      <w:r w:rsidRPr="00B47D64">
        <w:rPr>
          <w:sz w:val="22"/>
          <w:szCs w:val="22"/>
        </w:rPr>
        <w:t xml:space="preserve">……………………………. </w:t>
      </w:r>
      <w:r w:rsidR="006B735A">
        <w:rPr>
          <w:sz w:val="22"/>
          <w:szCs w:val="22"/>
        </w:rPr>
        <w:t xml:space="preserve">      </w:t>
      </w:r>
      <w:r w:rsidRPr="00B47D64">
        <w:rPr>
          <w:sz w:val="22"/>
          <w:szCs w:val="22"/>
        </w:rPr>
        <w:t>EMAIL</w:t>
      </w:r>
      <w:r w:rsidRPr="00B47D64">
        <w:rPr>
          <w:sz w:val="22"/>
          <w:szCs w:val="22"/>
        </w:rPr>
        <w:tab/>
      </w:r>
      <w:r w:rsidR="00196744">
        <w:rPr>
          <w:sz w:val="22"/>
          <w:szCs w:val="22"/>
        </w:rPr>
        <w:t xml:space="preserve"> …………</w:t>
      </w:r>
      <w:r w:rsidR="006B735A">
        <w:rPr>
          <w:sz w:val="22"/>
          <w:szCs w:val="22"/>
        </w:rPr>
        <w:t>…</w:t>
      </w:r>
      <w:r w:rsidR="00196744">
        <w:rPr>
          <w:sz w:val="22"/>
          <w:szCs w:val="22"/>
        </w:rPr>
        <w:t>………………</w:t>
      </w:r>
      <w:r w:rsidRPr="00B47D64">
        <w:rPr>
          <w:sz w:val="22"/>
          <w:szCs w:val="22"/>
        </w:rPr>
        <w:t>………………</w:t>
      </w:r>
    </w:p>
    <w:p w14:paraId="0DCF852F" w14:textId="77777777" w:rsidR="00C967F4" w:rsidRPr="00B47D64" w:rsidRDefault="00C967F4" w:rsidP="00A04901">
      <w:pPr>
        <w:rPr>
          <w:sz w:val="22"/>
          <w:szCs w:val="22"/>
        </w:rPr>
      </w:pPr>
    </w:p>
    <w:p w14:paraId="6D351338" w14:textId="6A45D774" w:rsidR="00C967F4" w:rsidRDefault="00C967F4" w:rsidP="00A04901">
      <w:pPr>
        <w:rPr>
          <w:sz w:val="22"/>
          <w:szCs w:val="22"/>
        </w:rPr>
      </w:pPr>
      <w:r w:rsidRPr="00B47D64">
        <w:rPr>
          <w:sz w:val="22"/>
          <w:szCs w:val="22"/>
        </w:rPr>
        <w:t>GOODS SOLD</w:t>
      </w:r>
      <w:r w:rsidR="00196744">
        <w:rPr>
          <w:sz w:val="22"/>
          <w:szCs w:val="22"/>
        </w:rPr>
        <w:t xml:space="preserve"> ……………………….</w:t>
      </w:r>
      <w:r w:rsidRPr="00B47D64">
        <w:rPr>
          <w:sz w:val="22"/>
          <w:szCs w:val="22"/>
        </w:rPr>
        <w:t>……………………………………………………………………</w:t>
      </w:r>
      <w:r w:rsidR="00C53CFB">
        <w:rPr>
          <w:sz w:val="22"/>
          <w:szCs w:val="22"/>
        </w:rPr>
        <w:t>….</w:t>
      </w:r>
    </w:p>
    <w:p w14:paraId="14676E4A" w14:textId="77777777" w:rsidR="002A192B" w:rsidRPr="00B47D64" w:rsidRDefault="002A192B" w:rsidP="00A04901">
      <w:pPr>
        <w:rPr>
          <w:sz w:val="22"/>
          <w:szCs w:val="22"/>
        </w:rPr>
      </w:pPr>
    </w:p>
    <w:p w14:paraId="7EF3AA30" w14:textId="40E7BC0E" w:rsidR="00196744" w:rsidRDefault="00196744" w:rsidP="00A04901">
      <w:pPr>
        <w:rPr>
          <w:szCs w:val="24"/>
        </w:rPr>
      </w:pPr>
    </w:p>
    <w:p w14:paraId="09017D28" w14:textId="0ACCC612" w:rsidR="00E3422D" w:rsidRDefault="00AB0CED" w:rsidP="00A04901">
      <w:pPr>
        <w:rPr>
          <w:szCs w:val="24"/>
        </w:rPr>
      </w:pPr>
      <w:r w:rsidRPr="006B735A">
        <w:rPr>
          <w:b/>
          <w:bCs/>
          <w:szCs w:val="24"/>
        </w:rPr>
        <w:t xml:space="preserve">Please </w:t>
      </w:r>
      <w:r w:rsidR="00F54CC2" w:rsidRPr="006B735A">
        <w:rPr>
          <w:b/>
          <w:bCs/>
          <w:szCs w:val="24"/>
        </w:rPr>
        <w:t>tick</w:t>
      </w:r>
      <w:r w:rsidRPr="006B735A">
        <w:rPr>
          <w:b/>
          <w:bCs/>
          <w:szCs w:val="24"/>
        </w:rPr>
        <w:t xml:space="preserve"> as required:</w:t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 w:rsidR="0002385C">
        <w:rPr>
          <w:szCs w:val="24"/>
        </w:rPr>
        <w:tab/>
      </w:r>
      <w:r>
        <w:rPr>
          <w:szCs w:val="24"/>
        </w:rPr>
        <w:t xml:space="preserve">               </w:t>
      </w:r>
      <w:r w:rsidR="0002385C">
        <w:rPr>
          <w:szCs w:val="24"/>
        </w:rPr>
        <w:t xml:space="preserve"> 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4537"/>
        <w:gridCol w:w="2494"/>
      </w:tblGrid>
      <w:tr w:rsidR="00E3422D" w14:paraId="11A9383E" w14:textId="77777777" w:rsidTr="002A192B">
        <w:trPr>
          <w:trHeight w:val="1596"/>
        </w:trPr>
        <w:tc>
          <w:tcPr>
            <w:tcW w:w="3428" w:type="dxa"/>
          </w:tcPr>
          <w:p w14:paraId="6E461A56" w14:textId="77777777" w:rsidR="007D7492" w:rsidRPr="007D7492" w:rsidRDefault="007D7492" w:rsidP="00A04901">
            <w:pPr>
              <w:rPr>
                <w:sz w:val="16"/>
                <w:szCs w:val="16"/>
              </w:rPr>
            </w:pPr>
          </w:p>
          <w:p w14:paraId="4E4FEA39" w14:textId="4CA4EDDD" w:rsidR="00E3422D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E3422D">
              <w:rPr>
                <w:szCs w:val="24"/>
              </w:rPr>
              <w:t>o. of stall</w:t>
            </w:r>
            <w:r>
              <w:rPr>
                <w:szCs w:val="24"/>
              </w:rPr>
              <w:t>s required @ £27 per stall</w:t>
            </w:r>
          </w:p>
          <w:p w14:paraId="24DAE3C5" w14:textId="77777777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(3m x 3m Pop-up canopy with counter and light)</w:t>
            </w:r>
          </w:p>
          <w:p w14:paraId="619B86BE" w14:textId="14087E1D" w:rsidR="007D7492" w:rsidRPr="007D7492" w:rsidRDefault="007D7492" w:rsidP="00A04901">
            <w:pPr>
              <w:rPr>
                <w:sz w:val="16"/>
                <w:szCs w:val="16"/>
              </w:rPr>
            </w:pPr>
          </w:p>
        </w:tc>
        <w:tc>
          <w:tcPr>
            <w:tcW w:w="4537" w:type="dxa"/>
          </w:tcPr>
          <w:p w14:paraId="29FA0E1A" w14:textId="4C4E90FE" w:rsidR="007D7492" w:rsidRPr="007D7492" w:rsidRDefault="007D7492" w:rsidP="00A0490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4321" w:type="dxa"/>
              <w:tblLook w:val="04A0" w:firstRow="1" w:lastRow="0" w:firstColumn="1" w:lastColumn="0" w:noHBand="0" w:noVBand="1"/>
            </w:tblPr>
            <w:tblGrid>
              <w:gridCol w:w="2261"/>
              <w:gridCol w:w="434"/>
              <w:gridCol w:w="435"/>
              <w:gridCol w:w="1191"/>
            </w:tblGrid>
            <w:tr w:rsidR="00C42D23" w14:paraId="322BF746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F5AC50" w14:textId="34A269FC" w:rsidR="00C42D23" w:rsidRDefault="00C42D23" w:rsidP="00C42D23">
                  <w:pPr>
                    <w:rPr>
                      <w:szCs w:val="24"/>
                    </w:rPr>
                  </w:pPr>
                  <w:r w:rsidRPr="00E6394A">
                    <w:rPr>
                      <w:szCs w:val="24"/>
                    </w:rPr>
                    <w:t xml:space="preserve">- 1 stall - £27.00 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4E03156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7D17387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9E03A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0DCEAA47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08FA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AF742C7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98B9B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A5CE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6E122D6A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67227C" w14:textId="55C8AE14" w:rsidR="00C42D23" w:rsidRDefault="00C42D23" w:rsidP="00C42D23">
                  <w:pPr>
                    <w:rPr>
                      <w:szCs w:val="24"/>
                    </w:rPr>
                  </w:pPr>
                  <w:r w:rsidRPr="00E6394A">
                    <w:rPr>
                      <w:szCs w:val="24"/>
                    </w:rPr>
                    <w:t xml:space="preserve">- 2 stalls - £54.00 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A2CDD5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BF359A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2AE4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1C7D4653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565A" w14:textId="77777777" w:rsidR="00C42D23" w:rsidRPr="00E6394A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02F7033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FC2A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B479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51B08104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9E98C1" w14:textId="3548F0D3" w:rsidR="00C42D23" w:rsidRPr="00C42D23" w:rsidRDefault="00C42D23" w:rsidP="00C42D23">
                  <w:pPr>
                    <w:rPr>
                      <w:szCs w:val="24"/>
                    </w:rPr>
                  </w:pPr>
                  <w:r w:rsidRPr="00C42D23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3</w:t>
                  </w:r>
                  <w:r w:rsidRPr="00C42D23">
                    <w:rPr>
                      <w:szCs w:val="24"/>
                    </w:rPr>
                    <w:t xml:space="preserve"> stalls - £</w:t>
                  </w:r>
                  <w:r>
                    <w:rPr>
                      <w:szCs w:val="24"/>
                    </w:rPr>
                    <w:t>81</w:t>
                  </w:r>
                  <w:r w:rsidRPr="00C42D23">
                    <w:rPr>
                      <w:szCs w:val="24"/>
                    </w:rPr>
                    <w:t>.00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6CE86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3DBD2D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40A9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  <w:tr w:rsidR="00C42D23" w14:paraId="7BC390B6" w14:textId="77777777" w:rsidTr="006B735A">
              <w:trPr>
                <w:trHeight w:val="313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5ADE" w14:textId="77777777" w:rsidR="00C42D23" w:rsidRPr="006B735A" w:rsidRDefault="00C42D23" w:rsidP="00C42D2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D0BCC9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71F19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0BEC6" w14:textId="77777777" w:rsidR="00C42D23" w:rsidRDefault="00C42D23" w:rsidP="00C42D23">
                  <w:pPr>
                    <w:rPr>
                      <w:szCs w:val="24"/>
                    </w:rPr>
                  </w:pPr>
                </w:p>
              </w:tc>
            </w:tr>
          </w:tbl>
          <w:p w14:paraId="268D1FCF" w14:textId="4341CE7D" w:rsidR="00C42D23" w:rsidRPr="007D7492" w:rsidRDefault="00C42D23" w:rsidP="007D7492">
            <w:pPr>
              <w:rPr>
                <w:szCs w:val="24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0F0A1A8C" w14:textId="77777777" w:rsidR="00E3422D" w:rsidRDefault="00E3422D" w:rsidP="00A04901">
            <w:pPr>
              <w:rPr>
                <w:szCs w:val="24"/>
              </w:rPr>
            </w:pPr>
          </w:p>
        </w:tc>
      </w:tr>
      <w:tr w:rsidR="0002385C" w14:paraId="39C108E3" w14:textId="77777777" w:rsidTr="002A192B">
        <w:tc>
          <w:tcPr>
            <w:tcW w:w="3428" w:type="dxa"/>
          </w:tcPr>
          <w:p w14:paraId="25D7CE48" w14:textId="7448B5D3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Payment</w:t>
            </w:r>
            <w:r w:rsidR="00874BCC">
              <w:rPr>
                <w:szCs w:val="24"/>
              </w:rPr>
              <w:t xml:space="preserve"> to be made with booking.</w:t>
            </w:r>
          </w:p>
        </w:tc>
        <w:tc>
          <w:tcPr>
            <w:tcW w:w="453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9"/>
              <w:gridCol w:w="425"/>
            </w:tblGrid>
            <w:tr w:rsidR="00F40C6F" w14:paraId="513F04B4" w14:textId="77777777" w:rsidTr="00F40C6F">
              <w:tc>
                <w:tcPr>
                  <w:tcW w:w="2779" w:type="dxa"/>
                  <w:tcBorders>
                    <w:right w:val="single" w:sz="4" w:space="0" w:color="auto"/>
                  </w:tcBorders>
                </w:tcPr>
                <w:p w14:paraId="5C032D4E" w14:textId="452F8F9C" w:rsidR="00F40C6F" w:rsidRDefault="00F40C6F" w:rsidP="00F40C6F">
                  <w:pPr>
                    <w:rPr>
                      <w:szCs w:val="24"/>
                    </w:rPr>
                  </w:pPr>
                  <w:r w:rsidRPr="00644947">
                    <w:rPr>
                      <w:szCs w:val="24"/>
                    </w:rPr>
                    <w:t xml:space="preserve">- By cheque (payable to </w:t>
                  </w:r>
                  <w:r>
                    <w:rPr>
                      <w:szCs w:val="24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DFCE1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14:paraId="4F700B83" w14:textId="77777777" w:rsidTr="00F40C6F">
              <w:tc>
                <w:tcPr>
                  <w:tcW w:w="2779" w:type="dxa"/>
                </w:tcPr>
                <w:p w14:paraId="4B155394" w14:textId="78654589" w:rsidR="00F40C6F" w:rsidRPr="00F40C6F" w:rsidRDefault="00F40C6F" w:rsidP="00F40C6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</w:t>
                  </w:r>
                  <w:r w:rsidRPr="00F40C6F">
                    <w:rPr>
                      <w:szCs w:val="24"/>
                    </w:rPr>
                    <w:t>Market Drayton Town</w:t>
                  </w:r>
                </w:p>
                <w:p w14:paraId="7A82E207" w14:textId="77777777" w:rsidR="00F40C6F" w:rsidRDefault="00F40C6F" w:rsidP="00F40C6F">
                  <w:pPr>
                    <w:rPr>
                      <w:szCs w:val="24"/>
                    </w:rPr>
                  </w:pPr>
                  <w:r w:rsidRPr="00F40C6F">
                    <w:rPr>
                      <w:szCs w:val="24"/>
                    </w:rPr>
                    <w:t xml:space="preserve">  Council)</w:t>
                  </w:r>
                </w:p>
                <w:p w14:paraId="79A4547D" w14:textId="571923E5" w:rsidR="006B735A" w:rsidRPr="006B735A" w:rsidRDefault="006B735A" w:rsidP="00F40C6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4A3D37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14:paraId="45220C8B" w14:textId="77777777" w:rsidTr="00F40C6F">
              <w:tc>
                <w:tcPr>
                  <w:tcW w:w="2779" w:type="dxa"/>
                  <w:tcBorders>
                    <w:right w:val="single" w:sz="4" w:space="0" w:color="auto"/>
                  </w:tcBorders>
                </w:tcPr>
                <w:p w14:paraId="18768512" w14:textId="3B0CCAB5" w:rsidR="00F40C6F" w:rsidRDefault="00F40C6F" w:rsidP="00F40C6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</w:t>
                  </w:r>
                  <w:r w:rsidRPr="00644947">
                    <w:rPr>
                      <w:szCs w:val="24"/>
                    </w:rPr>
                    <w:t xml:space="preserve">By BACS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BCD45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14:paraId="63221582" w14:textId="77777777" w:rsidTr="00F40C6F">
              <w:tc>
                <w:tcPr>
                  <w:tcW w:w="2779" w:type="dxa"/>
                </w:tcPr>
                <w:p w14:paraId="4647FAE6" w14:textId="16BC8895" w:rsidR="00F40C6F" w:rsidRDefault="00F40C6F" w:rsidP="00F40C6F">
                  <w:pPr>
                    <w:rPr>
                      <w:szCs w:val="24"/>
                    </w:rPr>
                  </w:pPr>
                  <w:r w:rsidRPr="00644947">
                    <w:rPr>
                      <w:szCs w:val="24"/>
                    </w:rPr>
                    <w:t xml:space="preserve">  A/C</w:t>
                  </w:r>
                  <w:r>
                    <w:rPr>
                      <w:szCs w:val="24"/>
                    </w:rPr>
                    <w:t xml:space="preserve"> No</w:t>
                  </w:r>
                  <w:r w:rsidR="00F90207">
                    <w:rPr>
                      <w:szCs w:val="24"/>
                    </w:rPr>
                    <w:t xml:space="preserve"> - </w:t>
                  </w:r>
                  <w:r w:rsidR="006B735A">
                    <w:rPr>
                      <w:szCs w:val="24"/>
                    </w:rPr>
                    <w:t>78317801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271318E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14:paraId="5C90E474" w14:textId="77777777" w:rsidTr="00F40C6F">
              <w:tc>
                <w:tcPr>
                  <w:tcW w:w="2779" w:type="dxa"/>
                </w:tcPr>
                <w:p w14:paraId="773BFC47" w14:textId="611F33E9" w:rsidR="00F40C6F" w:rsidRPr="00644947" w:rsidRDefault="00F40C6F" w:rsidP="00F40C6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Sort Code</w:t>
                  </w:r>
                  <w:r w:rsidR="00F90207">
                    <w:rPr>
                      <w:szCs w:val="24"/>
                    </w:rPr>
                    <w:t xml:space="preserve"> -</w:t>
                  </w:r>
                  <w:r>
                    <w:rPr>
                      <w:szCs w:val="24"/>
                    </w:rPr>
                    <w:t xml:space="preserve"> </w:t>
                  </w:r>
                  <w:r w:rsidR="006B735A">
                    <w:rPr>
                      <w:szCs w:val="24"/>
                    </w:rPr>
                    <w:t>40-51-62</w:t>
                  </w:r>
                </w:p>
              </w:tc>
              <w:tc>
                <w:tcPr>
                  <w:tcW w:w="425" w:type="dxa"/>
                </w:tcPr>
                <w:p w14:paraId="534A183E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</w:tbl>
          <w:p w14:paraId="63115EB8" w14:textId="239AC0F7" w:rsidR="0002385C" w:rsidRDefault="0002385C" w:rsidP="00A04901">
            <w:pPr>
              <w:rPr>
                <w:szCs w:val="24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2C6BAC62" w14:textId="2F346B1F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Date received:</w:t>
            </w:r>
          </w:p>
        </w:tc>
      </w:tr>
      <w:tr w:rsidR="00E3422D" w14:paraId="1F96AD9F" w14:textId="77777777" w:rsidTr="002A192B">
        <w:tc>
          <w:tcPr>
            <w:tcW w:w="3428" w:type="dxa"/>
          </w:tcPr>
          <w:p w14:paraId="23DF4BA9" w14:textId="2D06097B" w:rsidR="00E3422D" w:rsidRDefault="00E3422D" w:rsidP="00A04901">
            <w:pPr>
              <w:rPr>
                <w:szCs w:val="24"/>
              </w:rPr>
            </w:pPr>
            <w:r>
              <w:rPr>
                <w:szCs w:val="24"/>
              </w:rPr>
              <w:t>Copy of public liability insurance enclosed</w:t>
            </w:r>
          </w:p>
        </w:tc>
        <w:tc>
          <w:tcPr>
            <w:tcW w:w="4537" w:type="dxa"/>
          </w:tcPr>
          <w:p w14:paraId="00464C51" w14:textId="76F4A89A" w:rsidR="00F40C6F" w:rsidRPr="00F40C6F" w:rsidRDefault="00F40C6F" w:rsidP="00A0490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426"/>
              <w:gridCol w:w="850"/>
              <w:gridCol w:w="236"/>
            </w:tblGrid>
            <w:tr w:rsidR="00F40C6F" w14:paraId="35D56949" w14:textId="77777777" w:rsidTr="00F40C6F">
              <w:trPr>
                <w:gridAfter w:val="2"/>
                <w:wAfter w:w="1086" w:type="dxa"/>
              </w:trPr>
              <w:tc>
                <w:tcPr>
                  <w:tcW w:w="936" w:type="dxa"/>
                  <w:tcBorders>
                    <w:right w:val="single" w:sz="4" w:space="0" w:color="auto"/>
                  </w:tcBorders>
                </w:tcPr>
                <w:p w14:paraId="23EA6DA9" w14:textId="77777777" w:rsidR="00F40C6F" w:rsidRDefault="00F40C6F" w:rsidP="00F40C6F">
                  <w:pPr>
                    <w:rPr>
                      <w:szCs w:val="24"/>
                    </w:rPr>
                  </w:pPr>
                  <w:bookmarkStart w:id="0" w:name="_Hlk11751817"/>
                  <w:r w:rsidRPr="00367F14">
                    <w:rPr>
                      <w:szCs w:val="24"/>
                    </w:rPr>
                    <w:t xml:space="preserve">- Yes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DA2A4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:rsidRPr="00F40C6F" w14:paraId="2909CECC" w14:textId="77777777" w:rsidTr="00F40C6F">
              <w:tc>
                <w:tcPr>
                  <w:tcW w:w="2212" w:type="dxa"/>
                  <w:gridSpan w:val="3"/>
                </w:tcPr>
                <w:p w14:paraId="6EEC026F" w14:textId="77777777" w:rsidR="00F40C6F" w:rsidRPr="00F40C6F" w:rsidRDefault="00F40C6F" w:rsidP="00F40C6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F263D47" w14:textId="77777777" w:rsidR="00F40C6F" w:rsidRPr="00F40C6F" w:rsidRDefault="00F40C6F" w:rsidP="00F40C6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0C6F" w14:paraId="25583E3C" w14:textId="77777777" w:rsidTr="00F40C6F">
              <w:trPr>
                <w:gridAfter w:val="2"/>
                <w:wAfter w:w="1086" w:type="dxa"/>
                <w:trHeight w:val="70"/>
              </w:trPr>
              <w:tc>
                <w:tcPr>
                  <w:tcW w:w="936" w:type="dxa"/>
                  <w:tcBorders>
                    <w:right w:val="single" w:sz="4" w:space="0" w:color="auto"/>
                  </w:tcBorders>
                </w:tcPr>
                <w:p w14:paraId="5734EB29" w14:textId="77777777" w:rsidR="00F40C6F" w:rsidRPr="00F40C6F" w:rsidRDefault="00F40C6F" w:rsidP="00F40C6F">
                  <w:pPr>
                    <w:rPr>
                      <w:szCs w:val="24"/>
                    </w:rPr>
                  </w:pPr>
                  <w:r w:rsidRPr="00F40C6F">
                    <w:rPr>
                      <w:szCs w:val="24"/>
                    </w:rPr>
                    <w:t xml:space="preserve">- </w:t>
                  </w:r>
                  <w:r>
                    <w:rPr>
                      <w:szCs w:val="24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E7557" w14:textId="77777777" w:rsidR="00F40C6F" w:rsidRDefault="00F40C6F" w:rsidP="00F40C6F">
                  <w:pPr>
                    <w:rPr>
                      <w:szCs w:val="24"/>
                    </w:rPr>
                  </w:pPr>
                </w:p>
              </w:tc>
            </w:tr>
            <w:tr w:rsidR="00F40C6F" w:rsidRPr="00F40C6F" w14:paraId="2F4E7A6B" w14:textId="77777777" w:rsidTr="006B735A">
              <w:tc>
                <w:tcPr>
                  <w:tcW w:w="2212" w:type="dxa"/>
                  <w:gridSpan w:val="3"/>
                </w:tcPr>
                <w:p w14:paraId="45583D0B" w14:textId="77777777" w:rsidR="00F40C6F" w:rsidRPr="00F40C6F" w:rsidRDefault="00F40C6F" w:rsidP="00F40C6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52AA024" w14:textId="77777777" w:rsidR="00F40C6F" w:rsidRPr="00F40C6F" w:rsidRDefault="00F40C6F" w:rsidP="00F40C6F">
                  <w:pPr>
                    <w:rPr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48666185" w14:textId="2A89B736" w:rsidR="00E3422D" w:rsidRDefault="00E3422D" w:rsidP="00A04901">
            <w:pPr>
              <w:rPr>
                <w:szCs w:val="24"/>
              </w:rPr>
            </w:pPr>
          </w:p>
        </w:tc>
        <w:tc>
          <w:tcPr>
            <w:tcW w:w="2494" w:type="dxa"/>
            <w:shd w:val="clear" w:color="auto" w:fill="F2F2F2" w:themeFill="background1" w:themeFillShade="F2"/>
          </w:tcPr>
          <w:p w14:paraId="06EBF2A6" w14:textId="44193298" w:rsidR="0002385C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Company:</w:t>
            </w:r>
          </w:p>
          <w:p w14:paraId="1AB7FDF7" w14:textId="44623730" w:rsidR="00E3422D" w:rsidRDefault="0002385C" w:rsidP="00A04901">
            <w:pPr>
              <w:rPr>
                <w:szCs w:val="24"/>
              </w:rPr>
            </w:pPr>
            <w:r>
              <w:rPr>
                <w:szCs w:val="24"/>
              </w:rPr>
              <w:t>Policy No:</w:t>
            </w:r>
          </w:p>
        </w:tc>
      </w:tr>
    </w:tbl>
    <w:p w14:paraId="28754DD8" w14:textId="5EFEBBA3" w:rsidR="00E3422D" w:rsidRDefault="00E3422D" w:rsidP="00A04901">
      <w:pPr>
        <w:rPr>
          <w:szCs w:val="24"/>
        </w:rPr>
      </w:pPr>
    </w:p>
    <w:p w14:paraId="6D71433D" w14:textId="77777777" w:rsidR="002A192B" w:rsidRDefault="002A192B" w:rsidP="00A04901">
      <w:pPr>
        <w:rPr>
          <w:szCs w:val="24"/>
        </w:rPr>
      </w:pPr>
    </w:p>
    <w:p w14:paraId="778ADDBE" w14:textId="7DE50B1C" w:rsidR="000447F9" w:rsidRDefault="0002385C" w:rsidP="00A04901">
      <w:pPr>
        <w:rPr>
          <w:szCs w:val="24"/>
        </w:rPr>
      </w:pPr>
      <w:r w:rsidRPr="00AB0CED">
        <w:rPr>
          <w:szCs w:val="24"/>
        </w:rPr>
        <w:t>To reserve a stall please return your booking form and payment along with a copy of your public liability insurance</w:t>
      </w:r>
      <w:r w:rsidR="00AB0CED" w:rsidRPr="00AB0CED">
        <w:rPr>
          <w:szCs w:val="24"/>
        </w:rPr>
        <w:t xml:space="preserve">, to </w:t>
      </w:r>
      <w:r w:rsidR="000447F9" w:rsidRPr="00AB0CED">
        <w:rPr>
          <w:szCs w:val="24"/>
        </w:rPr>
        <w:t xml:space="preserve">The Town Hall, </w:t>
      </w:r>
      <w:r w:rsidR="00C967F4" w:rsidRPr="00AB0CED">
        <w:rPr>
          <w:szCs w:val="24"/>
        </w:rPr>
        <w:t xml:space="preserve">18 </w:t>
      </w:r>
      <w:r w:rsidR="000447F9" w:rsidRPr="00AB0CED">
        <w:rPr>
          <w:szCs w:val="24"/>
        </w:rPr>
        <w:t xml:space="preserve">Frogmore Road, Market Drayton, Shropshire, TF9 3AX </w:t>
      </w:r>
      <w:r w:rsidR="00874BCC" w:rsidRPr="00AB0CED">
        <w:rPr>
          <w:szCs w:val="24"/>
        </w:rPr>
        <w:t xml:space="preserve"> or email details to Lorraine at </w:t>
      </w:r>
      <w:hyperlink r:id="rId13" w:history="1">
        <w:r w:rsidR="002A192B" w:rsidRPr="009869D6">
          <w:rPr>
            <w:rStyle w:val="Hyperlink"/>
            <w:szCs w:val="24"/>
          </w:rPr>
          <w:t>admin@marketdrayton.gov.uk</w:t>
        </w:r>
      </w:hyperlink>
    </w:p>
    <w:p w14:paraId="765060A5" w14:textId="2D2D71FF" w:rsidR="002A192B" w:rsidRDefault="002A192B" w:rsidP="00A04901">
      <w:pPr>
        <w:rPr>
          <w:szCs w:val="24"/>
        </w:rPr>
      </w:pPr>
    </w:p>
    <w:p w14:paraId="437B20C6" w14:textId="77777777" w:rsidR="002A192B" w:rsidRPr="00AB0CED" w:rsidRDefault="002A192B" w:rsidP="00A04901">
      <w:pPr>
        <w:rPr>
          <w:szCs w:val="24"/>
        </w:rPr>
      </w:pPr>
    </w:p>
    <w:p w14:paraId="778ADDCC" w14:textId="352143FA" w:rsidR="00EB3A44" w:rsidRDefault="00D27AED" w:rsidP="006B735A">
      <w:pPr>
        <w:jc w:val="center"/>
        <w:rPr>
          <w:szCs w:val="24"/>
        </w:rPr>
      </w:pPr>
      <w:r w:rsidRPr="00196744">
        <w:rPr>
          <w:b/>
          <w:bCs/>
          <w:szCs w:val="24"/>
        </w:rPr>
        <w:t xml:space="preserve">Last date for bookings is Friday </w:t>
      </w:r>
      <w:r w:rsidR="002A192B">
        <w:rPr>
          <w:b/>
          <w:bCs/>
          <w:szCs w:val="24"/>
        </w:rPr>
        <w:t>6th</w:t>
      </w:r>
      <w:r w:rsidR="006B735A">
        <w:rPr>
          <w:b/>
          <w:bCs/>
          <w:szCs w:val="24"/>
        </w:rPr>
        <w:t xml:space="preserve"> November</w:t>
      </w:r>
      <w:r w:rsidRPr="00196744">
        <w:rPr>
          <w:b/>
          <w:bCs/>
          <w:szCs w:val="24"/>
        </w:rPr>
        <w:t xml:space="preserve"> 20</w:t>
      </w:r>
      <w:r w:rsidR="00236326">
        <w:rPr>
          <w:b/>
          <w:bCs/>
          <w:szCs w:val="24"/>
        </w:rPr>
        <w:t>20</w:t>
      </w:r>
      <w:r w:rsidR="00196744" w:rsidRPr="00196744">
        <w:rPr>
          <w:b/>
          <w:bCs/>
          <w:szCs w:val="24"/>
        </w:rPr>
        <w:t>.</w:t>
      </w:r>
    </w:p>
    <w:sectPr w:rsidR="00EB3A44" w:rsidSect="006B735A">
      <w:headerReference w:type="default" r:id="rId14"/>
      <w:headerReference w:type="first" r:id="rId15"/>
      <w:type w:val="continuous"/>
      <w:pgSz w:w="11909" w:h="16834" w:code="9"/>
      <w:pgMar w:top="568" w:right="720" w:bottom="568" w:left="720" w:header="720" w:footer="9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0ACF" w14:textId="77777777" w:rsidR="00514D0C" w:rsidRDefault="00514D0C">
      <w:r>
        <w:separator/>
      </w:r>
    </w:p>
  </w:endnote>
  <w:endnote w:type="continuationSeparator" w:id="0">
    <w:p w14:paraId="61F52E31" w14:textId="77777777" w:rsidR="00514D0C" w:rsidRDefault="0051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DB32" w14:textId="77777777" w:rsidR="00514D0C" w:rsidRDefault="00514D0C">
      <w:r>
        <w:separator/>
      </w:r>
    </w:p>
  </w:footnote>
  <w:footnote w:type="continuationSeparator" w:id="0">
    <w:p w14:paraId="4183F8EE" w14:textId="77777777" w:rsidR="00514D0C" w:rsidRDefault="0051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DDD1" w14:textId="77777777" w:rsidR="00B42934" w:rsidRDefault="00B42934">
    <w:pPr>
      <w:pStyle w:val="Header"/>
      <w:tabs>
        <w:tab w:val="clear" w:pos="4153"/>
        <w:tab w:val="left" w:pos="5103"/>
      </w:tabs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DDD2" w14:textId="47F5131F" w:rsidR="00B42934" w:rsidRDefault="00AB0CED" w:rsidP="00874BCC">
    <w:pPr>
      <w:pStyle w:val="Header"/>
      <w:jc w:val="center"/>
      <w:rPr>
        <w:b/>
        <w:u w:val="single"/>
      </w:rPr>
    </w:pPr>
    <w:r>
      <w:rPr>
        <w:b/>
        <w:noProof/>
        <w:sz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B613C" wp14:editId="13B0F166">
              <wp:simplePos x="0" y="0"/>
              <wp:positionH relativeFrom="column">
                <wp:posOffset>5524500</wp:posOffset>
              </wp:positionH>
              <wp:positionV relativeFrom="paragraph">
                <wp:posOffset>76200</wp:posOffset>
              </wp:positionV>
              <wp:extent cx="1162050" cy="1257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B5765" w14:textId="2D75CDFB" w:rsidR="00AB0CED" w:rsidRDefault="00AB0CED" w:rsidP="00AB0CED">
                          <w:r>
                            <w:object w:dxaOrig="1530" w:dyaOrig="1740" w14:anchorId="2E22177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6.5pt;height:87pt">
                                <v:imagedata r:id="rId1" o:title=""/>
                              </v:shape>
                              <o:OLEObject Type="Embed" ProgID="Word.Picture.8" ShapeID="_x0000_i1026" DrawAspect="Content" ObjectID="_1660727572" r:id="rId2"/>
                            </w:object>
                          </w:r>
                        </w:p>
                        <w:p w14:paraId="770070F0" w14:textId="77777777" w:rsidR="00AB0CED" w:rsidRDefault="00AB0C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EB61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5pt;margin-top:6pt;width:91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" fillcolor="white [3201]" stroked="f" strokeweight=".5pt">
              <v:textbox>
                <w:txbxContent>
                  <w:p w14:paraId="6CEB5765" w14:textId="2D75CDFB" w:rsidR="00AB0CED" w:rsidRDefault="00AB0CED" w:rsidP="00AB0CED">
                    <w:r>
                      <w:object w:dxaOrig="1530" w:dyaOrig="1740" w14:anchorId="2E221779">
                        <v:shape id="_x0000_i1047" type="#_x0000_t75" style="width:76.5pt;height:87pt">
                          <v:imagedata r:id="rId3" o:title=""/>
                        </v:shape>
                        <o:OLEObject Type="Embed" ProgID="Word.Picture.8" ShapeID="_x0000_i1047" DrawAspect="Content" ObjectID="_1622364881" r:id="rId4"/>
                      </w:object>
                    </w:r>
                  </w:p>
                  <w:p w14:paraId="770070F0" w14:textId="77777777" w:rsidR="00AB0CED" w:rsidRDefault="00AB0CED"/>
                </w:txbxContent>
              </v:textbox>
            </v:shape>
          </w:pict>
        </mc:Fallback>
      </mc:AlternateContent>
    </w:r>
    <w:r w:rsidR="00B42934">
      <w:rPr>
        <w:b/>
        <w:sz w:val="36"/>
        <w:u w:val="single"/>
      </w:rPr>
      <w:t>MARKET DRAYTON TOWN COUNCIL</w:t>
    </w:r>
  </w:p>
  <w:p w14:paraId="778ADDD5" w14:textId="77777777" w:rsidR="00B42934" w:rsidRDefault="00B42934">
    <w:pPr>
      <w:pStyle w:val="Header"/>
    </w:pPr>
  </w:p>
  <w:p w14:paraId="64E3D6E5" w14:textId="77777777" w:rsidR="00AB0CED" w:rsidRDefault="00AB0CED" w:rsidP="00AB0CED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7189802"/>
    <w:lvl w:ilvl="0">
      <w:start w:val="400"/>
      <w:numFmt w:val="decimal"/>
      <w:lvlText w:val="%1.F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09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117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825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533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241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949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657" w:hanging="708"/>
      </w:pPr>
    </w:lvl>
  </w:abstractNum>
  <w:abstractNum w:abstractNumId="1" w15:restartNumberingAfterBreak="0">
    <w:nsid w:val="01BA667F"/>
    <w:multiLevelType w:val="hybridMultilevel"/>
    <w:tmpl w:val="B764EF66"/>
    <w:lvl w:ilvl="0" w:tplc="D70C9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06C"/>
    <w:multiLevelType w:val="hybridMultilevel"/>
    <w:tmpl w:val="AA68CE60"/>
    <w:lvl w:ilvl="0" w:tplc="01C2E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B0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B46151"/>
    <w:multiLevelType w:val="singleLevel"/>
    <w:tmpl w:val="42FABE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5D2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1D052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414C0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5C1C52"/>
    <w:multiLevelType w:val="singleLevel"/>
    <w:tmpl w:val="3CA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6FE271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3B6529"/>
    <w:multiLevelType w:val="singleLevel"/>
    <w:tmpl w:val="298E81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50E081F"/>
    <w:multiLevelType w:val="hybridMultilevel"/>
    <w:tmpl w:val="9814C7F8"/>
    <w:lvl w:ilvl="0" w:tplc="ED125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261AD"/>
    <w:multiLevelType w:val="singleLevel"/>
    <w:tmpl w:val="C98A6B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42B64C5"/>
    <w:multiLevelType w:val="singleLevel"/>
    <w:tmpl w:val="35E4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0B25AD1"/>
    <w:multiLevelType w:val="hybridMultilevel"/>
    <w:tmpl w:val="A89CD16C"/>
    <w:lvl w:ilvl="0" w:tplc="D4266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9AA"/>
    <w:multiLevelType w:val="hybridMultilevel"/>
    <w:tmpl w:val="3FF641AE"/>
    <w:lvl w:ilvl="0" w:tplc="B836A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B3F3C"/>
    <w:multiLevelType w:val="singleLevel"/>
    <w:tmpl w:val="43568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E101E9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4C5849"/>
    <w:multiLevelType w:val="hybridMultilevel"/>
    <w:tmpl w:val="A1107392"/>
    <w:lvl w:ilvl="0" w:tplc="BB320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726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6"/>
  </w:num>
  <w:num w:numId="5">
    <w:abstractNumId w:val="10"/>
  </w:num>
  <w:num w:numId="6">
    <w:abstractNumId w:val="4"/>
  </w:num>
  <w:num w:numId="7">
    <w:abstractNumId w:val="19"/>
  </w:num>
  <w:num w:numId="8">
    <w:abstractNumId w:val="3"/>
  </w:num>
  <w:num w:numId="9">
    <w:abstractNumId w:val="6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1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70"/>
    <w:rsid w:val="0002385C"/>
    <w:rsid w:val="000447F9"/>
    <w:rsid w:val="00084090"/>
    <w:rsid w:val="00093935"/>
    <w:rsid w:val="00123E89"/>
    <w:rsid w:val="001501D1"/>
    <w:rsid w:val="00194A86"/>
    <w:rsid w:val="00196744"/>
    <w:rsid w:val="001D57F3"/>
    <w:rsid w:val="001E2868"/>
    <w:rsid w:val="00216726"/>
    <w:rsid w:val="002237CD"/>
    <w:rsid w:val="00236326"/>
    <w:rsid w:val="0024571F"/>
    <w:rsid w:val="002A192B"/>
    <w:rsid w:val="0031213E"/>
    <w:rsid w:val="00456494"/>
    <w:rsid w:val="00461FFD"/>
    <w:rsid w:val="00464FB8"/>
    <w:rsid w:val="00476F17"/>
    <w:rsid w:val="0048395B"/>
    <w:rsid w:val="004A7561"/>
    <w:rsid w:val="004C0B10"/>
    <w:rsid w:val="004F2AD9"/>
    <w:rsid w:val="00514D0C"/>
    <w:rsid w:val="00531E38"/>
    <w:rsid w:val="00543DA9"/>
    <w:rsid w:val="0056040B"/>
    <w:rsid w:val="0057742E"/>
    <w:rsid w:val="00593901"/>
    <w:rsid w:val="005B1538"/>
    <w:rsid w:val="005D2360"/>
    <w:rsid w:val="00610847"/>
    <w:rsid w:val="006337BC"/>
    <w:rsid w:val="00641729"/>
    <w:rsid w:val="006558A6"/>
    <w:rsid w:val="00691BC4"/>
    <w:rsid w:val="00693B03"/>
    <w:rsid w:val="006A5EFA"/>
    <w:rsid w:val="006A6885"/>
    <w:rsid w:val="006B735A"/>
    <w:rsid w:val="006D7E6D"/>
    <w:rsid w:val="007169F0"/>
    <w:rsid w:val="007A63AB"/>
    <w:rsid w:val="007C790C"/>
    <w:rsid w:val="007C7F4D"/>
    <w:rsid w:val="007D7492"/>
    <w:rsid w:val="007E0583"/>
    <w:rsid w:val="00805117"/>
    <w:rsid w:val="00874BCC"/>
    <w:rsid w:val="008C2BD2"/>
    <w:rsid w:val="008E3FE3"/>
    <w:rsid w:val="0093436A"/>
    <w:rsid w:val="00972E03"/>
    <w:rsid w:val="00986078"/>
    <w:rsid w:val="009A55FD"/>
    <w:rsid w:val="00A04901"/>
    <w:rsid w:val="00A1250D"/>
    <w:rsid w:val="00A32C57"/>
    <w:rsid w:val="00A52E0B"/>
    <w:rsid w:val="00A6251C"/>
    <w:rsid w:val="00A97042"/>
    <w:rsid w:val="00AB0CED"/>
    <w:rsid w:val="00AC1970"/>
    <w:rsid w:val="00AD4354"/>
    <w:rsid w:val="00AE2628"/>
    <w:rsid w:val="00AF0299"/>
    <w:rsid w:val="00B004A8"/>
    <w:rsid w:val="00B42934"/>
    <w:rsid w:val="00B47D64"/>
    <w:rsid w:val="00B719CE"/>
    <w:rsid w:val="00B87962"/>
    <w:rsid w:val="00B978AA"/>
    <w:rsid w:val="00C400C9"/>
    <w:rsid w:val="00C42D23"/>
    <w:rsid w:val="00C53CFB"/>
    <w:rsid w:val="00C83501"/>
    <w:rsid w:val="00C967F4"/>
    <w:rsid w:val="00CB0709"/>
    <w:rsid w:val="00CC60A7"/>
    <w:rsid w:val="00CF18FF"/>
    <w:rsid w:val="00D01AE8"/>
    <w:rsid w:val="00D114F4"/>
    <w:rsid w:val="00D27AED"/>
    <w:rsid w:val="00D860C5"/>
    <w:rsid w:val="00DA6940"/>
    <w:rsid w:val="00DB573F"/>
    <w:rsid w:val="00DE45EE"/>
    <w:rsid w:val="00DF0E0A"/>
    <w:rsid w:val="00DF6227"/>
    <w:rsid w:val="00E173E3"/>
    <w:rsid w:val="00E3422D"/>
    <w:rsid w:val="00E75867"/>
    <w:rsid w:val="00EA3CCE"/>
    <w:rsid w:val="00EB3A44"/>
    <w:rsid w:val="00EF5EE4"/>
    <w:rsid w:val="00F0126C"/>
    <w:rsid w:val="00F343C4"/>
    <w:rsid w:val="00F40C6F"/>
    <w:rsid w:val="00F54CC2"/>
    <w:rsid w:val="00F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4:docId w14:val="778ADDAD"/>
  <w15:docId w15:val="{21CB84A4-E722-494C-841F-AC2CACC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aliases w:val="Minutes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aliases w:val="abc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48"/>
      <w:u w:val="single"/>
    </w:rPr>
  </w:style>
  <w:style w:type="paragraph" w:styleId="BodyText3">
    <w:name w:val="Body Text 3"/>
    <w:basedOn w:val="Normal"/>
    <w:rPr>
      <w:sz w:val="32"/>
    </w:rPr>
  </w:style>
  <w:style w:type="paragraph" w:customStyle="1" w:styleId="Aminutestext">
    <w:name w:val="A minutes text"/>
    <w:basedOn w:val="Heading1"/>
    <w:pPr>
      <w:tabs>
        <w:tab w:val="num" w:pos="1134"/>
      </w:tabs>
      <w:spacing w:before="120" w:after="120"/>
      <w:ind w:left="1134"/>
      <w:outlineLvl w:val="9"/>
    </w:pPr>
    <w:rPr>
      <w:b w:val="0"/>
      <w:kern w:val="28"/>
      <w:u w:val="none"/>
    </w:rPr>
  </w:style>
  <w:style w:type="paragraph" w:customStyle="1" w:styleId="Aproposition">
    <w:name w:val="A proposition"/>
    <w:basedOn w:val="Aminutestext"/>
    <w:next w:val="Aminutestext"/>
    <w:pPr>
      <w:ind w:left="1701"/>
    </w:pPr>
    <w:rPr>
      <w:b/>
    </w:rPr>
  </w:style>
  <w:style w:type="character" w:styleId="Hyperlink">
    <w:name w:val="Hyperlink"/>
    <w:rsid w:val="00531E38"/>
    <w:rPr>
      <w:color w:val="0000FF"/>
      <w:u w:val="single"/>
    </w:rPr>
  </w:style>
  <w:style w:type="table" w:styleId="TableGrid">
    <w:name w:val="Table Grid"/>
    <w:basedOn w:val="TableNormal"/>
    <w:uiPriority w:val="59"/>
    <w:rsid w:val="00B4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B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marketdray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.uk/url?sa=i&amp;rct=j&amp;q=&amp;esrc=s&amp;source=images&amp;cd=&amp;ved=0ahUKEwi6u4GdlbnOAhUJWxQKHYnSAncQjRwIBw&amp;url=http://www.notonthehighstreet.com/spincollective/product/christmas-tree-wall-sticker&amp;bvm=bv.129422649,d.ZGg&amp;psig=AFQjCNHySqhL1JpVuxZ3GVpvPZlyRDPsSw&amp;ust=147099812651729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mplates\winword\TEMPLATE\AAHPAP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1" ma:contentTypeDescription="Create a new document." ma:contentTypeScope="" ma:versionID="299309f16c8cbc70f0ba8e05f862c2b2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011c016660696607b2f5647203226077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75C3-BA83-43C5-8056-2FA04C170B90}">
  <ds:schemaRefs>
    <ds:schemaRef ds:uri="http://schemas.microsoft.com/office/2006/metadata/properties"/>
    <ds:schemaRef ds:uri="6946e38b-df06-4519-83ce-790159e35a3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CA9254-7760-4627-BAAA-108C58CF4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14050-F850-4D52-BE9C-36729628D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598FF-FB2C-4CB1-A395-BE931F8D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AAHPAPR2</Template>
  <TotalTime>6</TotalTime>
  <Pages>1</Pages>
  <Words>196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Template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Template</dc:title>
  <dc:subject>Header and Special Footer for Address</dc:subject>
  <dc:creator>Advent User</dc:creator>
  <cp:keywords/>
  <dc:description/>
  <cp:lastModifiedBy>Admin</cp:lastModifiedBy>
  <cp:revision>6</cp:revision>
  <cp:lastPrinted>2019-06-18T08:36:00Z</cp:lastPrinted>
  <dcterms:created xsi:type="dcterms:W3CDTF">2020-08-28T11:02:00Z</dcterms:created>
  <dcterms:modified xsi:type="dcterms:W3CDTF">2020-09-04T11:26:00Z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